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6CF0" w14:textId="77777777" w:rsidR="00300959" w:rsidRDefault="00926CC7" w:rsidP="003009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58E6C1E" wp14:editId="07777777">
            <wp:extent cx="4800600" cy="1209675"/>
            <wp:effectExtent l="0" t="0" r="0" b="0"/>
            <wp:docPr id="1" name="Picture 1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EB1E" w14:textId="77777777" w:rsidR="00300959" w:rsidRPr="00B4206D" w:rsidRDefault="00300959" w:rsidP="00B4206D">
      <w:pPr>
        <w:jc w:val="center"/>
        <w:rPr>
          <w:rFonts w:ascii="Calibri" w:hAnsi="Calibri"/>
          <w:b/>
          <w:sz w:val="32"/>
          <w:szCs w:val="32"/>
        </w:rPr>
      </w:pPr>
      <w:r w:rsidRPr="00300959">
        <w:rPr>
          <w:rFonts w:ascii="Calibri" w:hAnsi="Calibri"/>
          <w:b/>
          <w:sz w:val="32"/>
          <w:szCs w:val="32"/>
        </w:rPr>
        <w:t>Grant</w:t>
      </w:r>
      <w:r w:rsidR="00126F2B" w:rsidRPr="00300959">
        <w:rPr>
          <w:rFonts w:ascii="Calibri" w:hAnsi="Calibri"/>
          <w:b/>
          <w:sz w:val="32"/>
          <w:szCs w:val="32"/>
        </w:rPr>
        <w:t xml:space="preserve"> Guidelines</w:t>
      </w:r>
    </w:p>
    <w:p w14:paraId="0F02BC4C" w14:textId="77777777" w:rsidR="00F50342" w:rsidRPr="000048C8" w:rsidRDefault="00F50342" w:rsidP="00300959">
      <w:pPr>
        <w:rPr>
          <w:rFonts w:ascii="Calibri" w:hAnsi="Calibri"/>
          <w:b/>
          <w:u w:val="single"/>
        </w:rPr>
      </w:pPr>
      <w:r w:rsidRPr="000048C8">
        <w:rPr>
          <w:rFonts w:ascii="Calibri" w:hAnsi="Calibri"/>
          <w:b/>
          <w:u w:val="single"/>
        </w:rPr>
        <w:t>Grant Application Selection Process</w:t>
      </w:r>
    </w:p>
    <w:p w14:paraId="761FAD04" w14:textId="77777777" w:rsidR="00F50342" w:rsidRPr="000048C8" w:rsidRDefault="00F50342" w:rsidP="00300959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>Your grant application</w:t>
      </w:r>
      <w:r w:rsidR="000048C8">
        <w:rPr>
          <w:rFonts w:ascii="Calibri" w:hAnsi="Calibri" w:cs="Arial"/>
          <w:sz w:val="20"/>
          <w:szCs w:val="20"/>
        </w:rPr>
        <w:t xml:space="preserve"> </w:t>
      </w:r>
      <w:r w:rsidRPr="00300959">
        <w:rPr>
          <w:rFonts w:ascii="Calibri" w:hAnsi="Calibri" w:cs="Arial"/>
          <w:sz w:val="20"/>
          <w:szCs w:val="20"/>
        </w:rPr>
        <w:t>will be considered in two steps.  First, applications will be screened for compliance with our minimum el</w:t>
      </w:r>
      <w:r w:rsidR="004A17D1" w:rsidRPr="00300959">
        <w:rPr>
          <w:rFonts w:ascii="Calibri" w:hAnsi="Calibri" w:cs="Arial"/>
          <w:sz w:val="20"/>
          <w:szCs w:val="20"/>
        </w:rPr>
        <w:t>i</w:t>
      </w:r>
      <w:r w:rsidR="00300959" w:rsidRPr="00300959">
        <w:rPr>
          <w:rFonts w:ascii="Calibri" w:hAnsi="Calibri" w:cs="Arial"/>
          <w:sz w:val="20"/>
          <w:szCs w:val="20"/>
        </w:rPr>
        <w:t>gibility standards as follows:</w:t>
      </w:r>
    </w:p>
    <w:p w14:paraId="3992B453" w14:textId="77777777" w:rsidR="004A17D1" w:rsidRPr="000048C8" w:rsidRDefault="004A17D1" w:rsidP="00F50342">
      <w:pPr>
        <w:rPr>
          <w:rFonts w:ascii="Calibri" w:hAnsi="Calibri" w:cs="Arial"/>
          <w:sz w:val="16"/>
          <w:szCs w:val="16"/>
        </w:rPr>
      </w:pPr>
    </w:p>
    <w:p w14:paraId="60B467C5" w14:textId="77777777" w:rsidR="00246B56" w:rsidRDefault="00246B56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Hidden Glen Visual Arts Grants awarded to Visual Art Teachers </w:t>
      </w:r>
      <w:r w:rsidR="00087AE0">
        <w:rPr>
          <w:rFonts w:ascii="Calibri" w:hAnsi="Calibri" w:cs="Arial"/>
          <w:sz w:val="20"/>
          <w:szCs w:val="20"/>
        </w:rPr>
        <w:t>up to</w:t>
      </w:r>
      <w:r>
        <w:rPr>
          <w:rFonts w:ascii="Calibri" w:hAnsi="Calibri" w:cs="Arial"/>
          <w:sz w:val="20"/>
          <w:szCs w:val="20"/>
        </w:rPr>
        <w:t xml:space="preserve"> $2,000.</w:t>
      </w:r>
    </w:p>
    <w:p w14:paraId="41F1280B" w14:textId="77777777" w:rsidR="00F50342" w:rsidRPr="00300959" w:rsidRDefault="00087AE0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Innovative </w:t>
      </w:r>
      <w:r w:rsidR="00126BAC">
        <w:rPr>
          <w:rFonts w:ascii="Calibri" w:hAnsi="Calibri" w:cs="Arial"/>
          <w:sz w:val="20"/>
          <w:szCs w:val="20"/>
        </w:rPr>
        <w:t>C</w:t>
      </w:r>
      <w:r w:rsidR="00F50342" w:rsidRPr="00300959">
        <w:rPr>
          <w:rFonts w:ascii="Calibri" w:hAnsi="Calibri" w:cs="Arial"/>
          <w:sz w:val="20"/>
          <w:szCs w:val="20"/>
        </w:rPr>
        <w:t xml:space="preserve">lassroom grants awarded to teachers and principals </w:t>
      </w:r>
      <w:r>
        <w:rPr>
          <w:rFonts w:ascii="Calibri" w:hAnsi="Calibri" w:cs="Arial"/>
          <w:sz w:val="20"/>
          <w:szCs w:val="20"/>
        </w:rPr>
        <w:t>up to $2,5</w:t>
      </w:r>
      <w:r w:rsidR="00F50342" w:rsidRPr="00300959">
        <w:rPr>
          <w:rFonts w:ascii="Calibri" w:hAnsi="Calibri" w:cs="Arial"/>
          <w:sz w:val="20"/>
          <w:szCs w:val="20"/>
        </w:rPr>
        <w:t>00.</w:t>
      </w:r>
    </w:p>
    <w:p w14:paraId="0FBC51C7" w14:textId="77777777" w:rsidR="00F50342" w:rsidRDefault="00126BAC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</w:t>
      </w:r>
      <w:r w:rsidR="00F50342" w:rsidRPr="00300959">
        <w:rPr>
          <w:rFonts w:ascii="Calibri" w:hAnsi="Calibri" w:cs="Arial"/>
          <w:sz w:val="20"/>
          <w:szCs w:val="20"/>
        </w:rPr>
        <w:t>uilding or district-wide grants awarded to administrators for $5,000.</w:t>
      </w:r>
    </w:p>
    <w:p w14:paraId="123A6F7E" w14:textId="77777777" w:rsidR="00087AE0" w:rsidRPr="00300959" w:rsidRDefault="00087AE0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Need-Based grants awarded to teachers and principals up to $1,000.</w:t>
      </w:r>
    </w:p>
    <w:p w14:paraId="673B6962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proposals must meet and follow all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 policies.</w:t>
      </w:r>
    </w:p>
    <w:p w14:paraId="6502032C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Proposals must match curriculum for grade level and subject area of involved students.</w:t>
      </w:r>
    </w:p>
    <w:p w14:paraId="2D0127EF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Available building funds should be used before requesting grant funds.</w:t>
      </w:r>
    </w:p>
    <w:p w14:paraId="501B0550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Proposals should not include items or equipment already provided by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14:paraId="697F5F26" w14:textId="77777777" w:rsidR="00F50342" w:rsidRPr="00300959" w:rsidRDefault="00B501C5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Grants involving technology</w:t>
      </w:r>
      <w:r w:rsidR="00F50342" w:rsidRPr="00300959">
        <w:rPr>
          <w:rFonts w:ascii="Calibri" w:hAnsi="Calibri" w:cs="Arial"/>
          <w:sz w:val="20"/>
          <w:szCs w:val="20"/>
        </w:rPr>
        <w:t xml:space="preserve"> </w:t>
      </w:r>
      <w:r w:rsidR="00F50342" w:rsidRPr="00B501C5">
        <w:rPr>
          <w:rFonts w:ascii="Calibri" w:hAnsi="Calibri" w:cs="Arial"/>
          <w:sz w:val="20"/>
          <w:szCs w:val="20"/>
          <w:u w:val="single"/>
        </w:rPr>
        <w:t>must</w:t>
      </w:r>
      <w:r w:rsidR="00F50342" w:rsidRPr="00300959">
        <w:rPr>
          <w:rFonts w:ascii="Calibri" w:hAnsi="Calibri" w:cs="Arial"/>
          <w:sz w:val="20"/>
          <w:szCs w:val="20"/>
        </w:rPr>
        <w:t xml:space="preserve"> be approved by the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="00F50342" w:rsidRPr="00300959">
        <w:rPr>
          <w:rFonts w:ascii="Calibri" w:hAnsi="Calibri" w:cs="Arial"/>
          <w:sz w:val="20"/>
          <w:szCs w:val="20"/>
        </w:rPr>
        <w:t xml:space="preserve"> Schools technology </w:t>
      </w:r>
      <w:r w:rsidR="007C7F1F" w:rsidRPr="00300959">
        <w:rPr>
          <w:rFonts w:ascii="Calibri" w:hAnsi="Calibri" w:cs="Arial"/>
          <w:sz w:val="20"/>
          <w:szCs w:val="20"/>
        </w:rPr>
        <w:t>department</w:t>
      </w:r>
      <w:r>
        <w:rPr>
          <w:rFonts w:ascii="Calibri" w:hAnsi="Calibri" w:cs="Arial"/>
          <w:sz w:val="20"/>
          <w:szCs w:val="20"/>
        </w:rPr>
        <w:t xml:space="preserve"> (</w:t>
      </w:r>
      <w:r w:rsidR="00087AE0">
        <w:rPr>
          <w:rFonts w:ascii="Calibri" w:hAnsi="Calibri" w:cs="Arial"/>
          <w:sz w:val="20"/>
          <w:szCs w:val="20"/>
        </w:rPr>
        <w:t>Dr. Josh Anderson</w:t>
      </w:r>
      <w:r>
        <w:rPr>
          <w:rFonts w:ascii="Calibri" w:hAnsi="Calibri" w:cs="Arial"/>
          <w:sz w:val="20"/>
          <w:szCs w:val="20"/>
        </w:rPr>
        <w:t>)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prior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to submission</w:t>
      </w:r>
      <w:r w:rsidR="00F50342" w:rsidRPr="00300959">
        <w:rPr>
          <w:rFonts w:ascii="Calibri" w:hAnsi="Calibri" w:cs="Arial"/>
          <w:sz w:val="20"/>
          <w:szCs w:val="20"/>
        </w:rPr>
        <w:t>.</w:t>
      </w:r>
      <w:r w:rsidR="00300959" w:rsidRPr="00300959">
        <w:rPr>
          <w:rFonts w:ascii="Calibri" w:hAnsi="Calibri" w:cs="Arial"/>
          <w:sz w:val="20"/>
          <w:szCs w:val="20"/>
        </w:rPr>
        <w:t xml:space="preserve"> Please complete a district software</w:t>
      </w:r>
      <w:r>
        <w:rPr>
          <w:rFonts w:ascii="Calibri" w:hAnsi="Calibri" w:cs="Arial"/>
          <w:sz w:val="20"/>
          <w:szCs w:val="20"/>
        </w:rPr>
        <w:t>/technology</w:t>
      </w:r>
      <w:r w:rsidR="00300959" w:rsidRPr="00300959">
        <w:rPr>
          <w:rFonts w:ascii="Calibri" w:hAnsi="Calibri" w:cs="Arial"/>
          <w:sz w:val="20"/>
          <w:szCs w:val="20"/>
        </w:rPr>
        <w:t xml:space="preserve"> approval </w:t>
      </w:r>
      <w:r>
        <w:rPr>
          <w:rFonts w:ascii="Calibri" w:hAnsi="Calibri" w:cs="Arial"/>
          <w:sz w:val="20"/>
          <w:szCs w:val="20"/>
        </w:rPr>
        <w:t>form and attach to your application</w:t>
      </w:r>
      <w:r w:rsidR="00300959" w:rsidRPr="00300959">
        <w:rPr>
          <w:rFonts w:ascii="Calibri" w:hAnsi="Calibri" w:cs="Arial"/>
          <w:sz w:val="20"/>
          <w:szCs w:val="20"/>
        </w:rPr>
        <w:t>.</w:t>
      </w:r>
    </w:p>
    <w:p w14:paraId="2CD1EBB8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Materials purchased with grant funds become property of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14:paraId="27A65A0E" w14:textId="77777777" w:rsidR="00F50342" w:rsidRPr="00300959" w:rsidRDefault="00F50342" w:rsidP="000B5EFE">
      <w:pPr>
        <w:numPr>
          <w:ilvl w:val="0"/>
          <w:numId w:val="19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winners must submit a post-program (page 4) </w:t>
      </w:r>
      <w:r w:rsidR="00F60526">
        <w:rPr>
          <w:rFonts w:ascii="Calibri" w:hAnsi="Calibri" w:cs="Arial"/>
          <w:sz w:val="20"/>
          <w:szCs w:val="20"/>
        </w:rPr>
        <w:t>assessment</w:t>
      </w:r>
      <w:r w:rsidRPr="00300959">
        <w:rPr>
          <w:rFonts w:ascii="Calibri" w:hAnsi="Calibri" w:cs="Arial"/>
          <w:sz w:val="20"/>
          <w:szCs w:val="20"/>
        </w:rPr>
        <w:t xml:space="preserve"> with pictures by </w:t>
      </w:r>
      <w:r w:rsidR="007C7F1F" w:rsidRPr="00300959">
        <w:rPr>
          <w:rFonts w:ascii="Calibri" w:hAnsi="Calibri" w:cs="Arial"/>
          <w:sz w:val="20"/>
          <w:szCs w:val="20"/>
        </w:rPr>
        <w:t>September 1</w:t>
      </w:r>
      <w:r w:rsidRPr="00300959">
        <w:rPr>
          <w:rFonts w:ascii="Calibri" w:hAnsi="Calibri" w:cs="Arial"/>
          <w:sz w:val="20"/>
          <w:szCs w:val="20"/>
        </w:rPr>
        <w:t>.</w:t>
      </w:r>
    </w:p>
    <w:p w14:paraId="1358A3F9" w14:textId="2EE50A20" w:rsidR="007C7F1F" w:rsidRPr="00F667E8" w:rsidRDefault="00F50342" w:rsidP="000B5EFE">
      <w:pPr>
        <w:numPr>
          <w:ilvl w:val="0"/>
          <w:numId w:val="19"/>
        </w:numPr>
        <w:rPr>
          <w:rFonts w:ascii="Calibri" w:hAnsi="Calibri" w:cs="Arial"/>
          <w:b/>
          <w:sz w:val="16"/>
          <w:szCs w:val="16"/>
        </w:rPr>
      </w:pPr>
      <w:r w:rsidRPr="00F667E8">
        <w:rPr>
          <w:rFonts w:ascii="Calibri" w:hAnsi="Calibri" w:cs="Arial"/>
          <w:sz w:val="20"/>
          <w:szCs w:val="20"/>
        </w:rPr>
        <w:t>Grant applications are due</w:t>
      </w:r>
      <w:r w:rsidR="00223C91" w:rsidRPr="00F667E8">
        <w:rPr>
          <w:rFonts w:ascii="Calibri" w:hAnsi="Calibri" w:cs="Arial"/>
          <w:sz w:val="20"/>
          <w:szCs w:val="20"/>
        </w:rPr>
        <w:t xml:space="preserve"> in the Foundation’s </w:t>
      </w:r>
      <w:r w:rsidR="00C02DAA">
        <w:rPr>
          <w:rFonts w:ascii="Calibri" w:hAnsi="Calibri" w:cs="Arial"/>
          <w:sz w:val="20"/>
          <w:szCs w:val="20"/>
        </w:rPr>
        <w:t>MCC</w:t>
      </w:r>
      <w:r w:rsidR="00223C91" w:rsidRPr="00F667E8">
        <w:rPr>
          <w:rFonts w:ascii="Calibri" w:hAnsi="Calibri" w:cs="Arial"/>
          <w:sz w:val="20"/>
          <w:szCs w:val="20"/>
        </w:rPr>
        <w:t xml:space="preserve"> office</w:t>
      </w:r>
      <w:r w:rsidR="007C7F1F" w:rsidRPr="00F667E8">
        <w:rPr>
          <w:rFonts w:ascii="Calibri" w:hAnsi="Calibri" w:cs="Arial"/>
          <w:sz w:val="20"/>
          <w:szCs w:val="20"/>
        </w:rPr>
        <w:t xml:space="preserve"> by 4:00 p.m</w:t>
      </w:r>
      <w:r w:rsidR="00037C6C" w:rsidRPr="00F667E8">
        <w:rPr>
          <w:rFonts w:ascii="Calibri" w:hAnsi="Calibri" w:cs="Arial"/>
          <w:sz w:val="20"/>
          <w:szCs w:val="20"/>
        </w:rPr>
        <w:t>.</w:t>
      </w:r>
      <w:r w:rsidR="00223C91" w:rsidRPr="00F667E8">
        <w:rPr>
          <w:rFonts w:ascii="Calibri" w:hAnsi="Calibri" w:cs="Arial"/>
          <w:sz w:val="20"/>
          <w:szCs w:val="20"/>
        </w:rPr>
        <w:t xml:space="preserve"> on the grant cycle deadline </w:t>
      </w:r>
    </w:p>
    <w:p w14:paraId="2DC42685" w14:textId="77777777" w:rsidR="00F667E8" w:rsidRPr="00F667E8" w:rsidRDefault="00F667E8" w:rsidP="00F667E8">
      <w:pPr>
        <w:rPr>
          <w:rFonts w:ascii="Calibri" w:hAnsi="Calibri" w:cs="Arial"/>
          <w:b/>
          <w:sz w:val="16"/>
          <w:szCs w:val="16"/>
        </w:rPr>
      </w:pPr>
    </w:p>
    <w:p w14:paraId="79222F01" w14:textId="77777777"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 xml:space="preserve">Applications that meet the minimum eligibility standards will be compared to other proposals using the following </w:t>
      </w:r>
      <w:r w:rsidR="004A17D1" w:rsidRPr="00300959">
        <w:rPr>
          <w:rFonts w:ascii="Calibri" w:hAnsi="Calibri" w:cs="Arial"/>
          <w:i/>
          <w:sz w:val="20"/>
          <w:szCs w:val="20"/>
        </w:rPr>
        <w:t>competitive</w:t>
      </w:r>
      <w:r w:rsidRPr="00300959">
        <w:rPr>
          <w:rFonts w:ascii="Calibri" w:hAnsi="Calibri" w:cs="Arial"/>
          <w:i/>
          <w:sz w:val="20"/>
          <w:szCs w:val="20"/>
        </w:rPr>
        <w:t xml:space="preserve"> standards</w:t>
      </w:r>
      <w:r w:rsidRPr="00300959">
        <w:rPr>
          <w:rFonts w:ascii="Calibri" w:hAnsi="Calibri" w:cs="Arial"/>
          <w:sz w:val="20"/>
          <w:szCs w:val="20"/>
        </w:rPr>
        <w:t xml:space="preserve">.  These </w:t>
      </w:r>
      <w:r w:rsidR="00300959" w:rsidRPr="00300959">
        <w:rPr>
          <w:rFonts w:ascii="Calibri" w:hAnsi="Calibri" w:cs="Arial"/>
          <w:sz w:val="20"/>
          <w:szCs w:val="20"/>
        </w:rPr>
        <w:t>questions</w:t>
      </w:r>
      <w:r w:rsidRPr="00300959">
        <w:rPr>
          <w:rFonts w:ascii="Calibri" w:hAnsi="Calibri" w:cs="Arial"/>
          <w:sz w:val="20"/>
          <w:szCs w:val="20"/>
        </w:rPr>
        <w:t xml:space="preserve"> correspond with</w:t>
      </w:r>
      <w:r w:rsidR="00300959" w:rsidRPr="00300959">
        <w:rPr>
          <w:rFonts w:ascii="Calibri" w:hAnsi="Calibri" w:cs="Arial"/>
          <w:sz w:val="20"/>
          <w:szCs w:val="20"/>
        </w:rPr>
        <w:t xml:space="preserve"> items</w:t>
      </w:r>
      <w:r w:rsidR="00B4206D">
        <w:rPr>
          <w:rFonts w:ascii="Calibri" w:hAnsi="Calibri" w:cs="Arial"/>
          <w:sz w:val="20"/>
          <w:szCs w:val="20"/>
        </w:rPr>
        <w:t xml:space="preserve"> </w:t>
      </w:r>
      <w:r w:rsidR="00E12D41">
        <w:rPr>
          <w:rFonts w:ascii="Calibri" w:hAnsi="Calibri" w:cs="Arial"/>
          <w:sz w:val="20"/>
          <w:szCs w:val="20"/>
        </w:rPr>
        <w:t>1-5</w:t>
      </w:r>
      <w:r w:rsidRPr="00300959">
        <w:rPr>
          <w:rFonts w:ascii="Calibri" w:hAnsi="Calibri" w:cs="Arial"/>
          <w:sz w:val="20"/>
          <w:szCs w:val="20"/>
        </w:rPr>
        <w:t xml:space="preserve"> on the grant application </w:t>
      </w:r>
      <w:r w:rsidR="00B4206D">
        <w:rPr>
          <w:rFonts w:ascii="Calibri" w:hAnsi="Calibri" w:cs="Arial"/>
          <w:sz w:val="20"/>
          <w:szCs w:val="20"/>
        </w:rPr>
        <w:t>(page 3</w:t>
      </w:r>
      <w:r w:rsidRPr="00300959">
        <w:rPr>
          <w:rFonts w:ascii="Calibri" w:hAnsi="Calibri" w:cs="Arial"/>
          <w:sz w:val="20"/>
          <w:szCs w:val="20"/>
        </w:rPr>
        <w:t xml:space="preserve">).  </w:t>
      </w:r>
      <w:r w:rsidR="007C7F1F" w:rsidRPr="00300959">
        <w:rPr>
          <w:rFonts w:ascii="Calibri" w:hAnsi="Calibri" w:cs="Arial"/>
          <w:sz w:val="20"/>
          <w:szCs w:val="20"/>
        </w:rPr>
        <w:t xml:space="preserve">Accurate and </w:t>
      </w:r>
      <w:r w:rsidR="007C7F1F" w:rsidRPr="00300959">
        <w:rPr>
          <w:rFonts w:ascii="Calibri" w:hAnsi="Calibri" w:cs="Arial"/>
          <w:i/>
          <w:sz w:val="20"/>
          <w:szCs w:val="20"/>
        </w:rPr>
        <w:t>complete</w:t>
      </w:r>
      <w:r w:rsidR="007C7F1F" w:rsidRPr="00300959">
        <w:rPr>
          <w:rFonts w:ascii="Calibri" w:hAnsi="Calibri" w:cs="Arial"/>
          <w:sz w:val="20"/>
          <w:szCs w:val="20"/>
        </w:rPr>
        <w:t xml:space="preserve"> responses to these questions will better assist the grant committee in evaluating your grants.</w:t>
      </w:r>
    </w:p>
    <w:p w14:paraId="3310FDC4" w14:textId="77777777"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</w:p>
    <w:p w14:paraId="7012AB74" w14:textId="77777777"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Innovative Classroom Grants/Extended Learning Grants</w:t>
      </w:r>
    </w:p>
    <w:p w14:paraId="626C338F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Innovation: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What new strategy/new approach/new method makes this grant truly innovative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26A47D20" w14:textId="77777777"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Has this program been previously implemented?</w:t>
      </w:r>
    </w:p>
    <w:p w14:paraId="03F58553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3441A694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79A28941" w14:textId="77777777" w:rsidR="00B4206D" w:rsidRPr="007534B2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14:paraId="4C02B702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14:paraId="78B05692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14:paraId="3F496A4C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How will the educational outcomes of the program impact students?</w:t>
      </w:r>
    </w:p>
    <w:p w14:paraId="0BBC538D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14:paraId="64B8BF22" w14:textId="77777777" w:rsidR="00B4206D" w:rsidRPr="00300959" w:rsidRDefault="0022751C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="00B4206D" w:rsidRPr="00300959">
        <w:rPr>
          <w:rFonts w:ascii="Calibri" w:hAnsi="Calibri" w:cs="Arial"/>
          <w:sz w:val="20"/>
          <w:szCs w:val="20"/>
        </w:rPr>
        <w:t>?</w:t>
      </w:r>
    </w:p>
    <w:p w14:paraId="3BAA1018" w14:textId="77777777"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14:paraId="6FFB71A0" w14:textId="77777777" w:rsidR="00B4206D" w:rsidRPr="00B4206D" w:rsidRDefault="00B4206D" w:rsidP="00B4206D">
      <w:pPr>
        <w:numPr>
          <w:ilvl w:val="0"/>
          <w:numId w:val="8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14:paraId="2F171C66" w14:textId="77777777" w:rsidR="00B4206D" w:rsidRDefault="00B4206D" w:rsidP="00B4206D"/>
    <w:p w14:paraId="6905EB9E" w14:textId="77777777"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Need-Based Grants</w:t>
      </w:r>
    </w:p>
    <w:p w14:paraId="543860EF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Student Need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Overall level of student need</w:t>
      </w:r>
    </w:p>
    <w:p w14:paraId="5E20EDDC" w14:textId="77777777" w:rsidR="00B4206D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Was this program previously funded and since been cut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7163863A" w14:textId="77777777"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 there other avenues for funding?</w:t>
      </w:r>
    </w:p>
    <w:p w14:paraId="29A32526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0953DCA4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10B8B772" w14:textId="77777777" w:rsidR="00B4206D" w:rsidRPr="007534B2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14:paraId="3C1AA1A3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14:paraId="3DDF1BDB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14:paraId="1ABF60A9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lastRenderedPageBreak/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 w:rsidR="0022751C">
        <w:rPr>
          <w:rFonts w:ascii="Calibri" w:hAnsi="Calibri" w:cs="Arial"/>
          <w:sz w:val="20"/>
          <w:szCs w:val="20"/>
        </w:rPr>
        <w:t>What are the educational outcomes for this grant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24B2D6AB" w14:textId="77777777" w:rsidR="00B4206D" w:rsidRPr="00300959" w:rsidRDefault="00B4206D" w:rsidP="00B4206D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14:paraId="5706CFC4" w14:textId="77777777" w:rsidR="0022751C" w:rsidRPr="00300959" w:rsidRDefault="0022751C" w:rsidP="0022751C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Pr="00300959">
        <w:rPr>
          <w:rFonts w:ascii="Calibri" w:hAnsi="Calibri" w:cs="Arial"/>
          <w:sz w:val="20"/>
          <w:szCs w:val="20"/>
        </w:rPr>
        <w:t>?</w:t>
      </w:r>
    </w:p>
    <w:p w14:paraId="5B17C81E" w14:textId="77777777" w:rsidR="00B4206D" w:rsidRPr="00300959" w:rsidRDefault="00B4206D" w:rsidP="00B4206D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14:paraId="410CB010" w14:textId="77777777" w:rsidR="00B4206D" w:rsidRPr="000048C8" w:rsidRDefault="00B4206D" w:rsidP="00B4206D">
      <w:pPr>
        <w:numPr>
          <w:ilvl w:val="0"/>
          <w:numId w:val="8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14:paraId="2EB73061" w14:textId="77777777" w:rsidR="008F2E0E" w:rsidRPr="000048C8" w:rsidRDefault="008F2E0E" w:rsidP="008F2E0E">
      <w:pPr>
        <w:rPr>
          <w:rFonts w:ascii="Calibri" w:hAnsi="Calibri" w:cs="Arial"/>
          <w:sz w:val="16"/>
          <w:szCs w:val="16"/>
        </w:rPr>
      </w:pPr>
    </w:p>
    <w:p w14:paraId="44DD7FC1" w14:textId="77777777" w:rsidR="008F2E0E" w:rsidRPr="00300959" w:rsidRDefault="000048C8" w:rsidP="008F2E0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Post Grant Requirements</w:t>
      </w:r>
    </w:p>
    <w:p w14:paraId="7ACBEDDF" w14:textId="77777777" w:rsidR="008F0328" w:rsidRPr="00B501C5" w:rsidRDefault="008F2E0E" w:rsidP="008F2E0E">
      <w:pPr>
        <w:rPr>
          <w:rFonts w:ascii="Calibri" w:hAnsi="Calibri" w:cs="Arial"/>
          <w:sz w:val="20"/>
          <w:szCs w:val="20"/>
        </w:rPr>
      </w:pPr>
      <w:r w:rsidRPr="00B501C5">
        <w:rPr>
          <w:rFonts w:ascii="Calibri" w:hAnsi="Calibri" w:cs="Arial"/>
          <w:sz w:val="20"/>
          <w:szCs w:val="20"/>
        </w:rPr>
        <w:t>Funded grants are required to complete the post</w:t>
      </w:r>
      <w:r w:rsidR="007878F0">
        <w:rPr>
          <w:rFonts w:ascii="Calibri" w:hAnsi="Calibri" w:cs="Arial"/>
          <w:sz w:val="20"/>
          <w:szCs w:val="20"/>
        </w:rPr>
        <w:t>-</w:t>
      </w:r>
      <w:r w:rsidRPr="00B501C5">
        <w:rPr>
          <w:rFonts w:ascii="Calibri" w:hAnsi="Calibri" w:cs="Arial"/>
          <w:sz w:val="20"/>
          <w:szCs w:val="20"/>
        </w:rPr>
        <w:t xml:space="preserve">grant </w:t>
      </w:r>
      <w:r w:rsidR="000048C8" w:rsidRPr="00B501C5">
        <w:rPr>
          <w:rFonts w:ascii="Calibri" w:hAnsi="Calibri" w:cs="Arial"/>
          <w:sz w:val="20"/>
          <w:szCs w:val="20"/>
        </w:rPr>
        <w:t>assessment</w:t>
      </w:r>
      <w:r w:rsidRPr="00B501C5">
        <w:rPr>
          <w:rFonts w:ascii="Calibri" w:hAnsi="Calibri" w:cs="Arial"/>
          <w:sz w:val="20"/>
          <w:szCs w:val="20"/>
        </w:rPr>
        <w:t xml:space="preserve"> on page 4 </w:t>
      </w:r>
      <w:r w:rsidR="004A17D1" w:rsidRPr="00B501C5">
        <w:rPr>
          <w:rFonts w:ascii="Calibri" w:hAnsi="Calibri" w:cs="Arial"/>
          <w:sz w:val="20"/>
          <w:szCs w:val="20"/>
        </w:rPr>
        <w:t>of this application</w:t>
      </w:r>
      <w:r w:rsidR="009238C4">
        <w:rPr>
          <w:rFonts w:ascii="Calibri" w:hAnsi="Calibri" w:cs="Arial"/>
          <w:sz w:val="20"/>
          <w:szCs w:val="20"/>
        </w:rPr>
        <w:t xml:space="preserve"> </w:t>
      </w:r>
      <w:r w:rsidR="007878F0">
        <w:rPr>
          <w:rFonts w:ascii="Calibri" w:hAnsi="Calibri" w:cs="Arial"/>
          <w:sz w:val="20"/>
          <w:szCs w:val="20"/>
        </w:rPr>
        <w:t>and</w:t>
      </w:r>
      <w:r w:rsidR="004A17D1" w:rsidRPr="00B501C5">
        <w:rPr>
          <w:rFonts w:ascii="Calibri" w:hAnsi="Calibri" w:cs="Arial"/>
          <w:sz w:val="20"/>
          <w:szCs w:val="20"/>
        </w:rPr>
        <w:t xml:space="preserve"> provide photos or other materials (videos, thank you letters,</w:t>
      </w:r>
      <w:r w:rsidR="000048C8" w:rsidRPr="00B501C5">
        <w:rPr>
          <w:rFonts w:ascii="Calibri" w:hAnsi="Calibri" w:cs="Arial"/>
          <w:sz w:val="20"/>
          <w:szCs w:val="20"/>
        </w:rPr>
        <w:t xml:space="preserve"> </w:t>
      </w:r>
      <w:r w:rsidR="005F4824">
        <w:rPr>
          <w:rFonts w:ascii="Calibri" w:hAnsi="Calibri" w:cs="Arial"/>
          <w:sz w:val="20"/>
          <w:szCs w:val="20"/>
        </w:rPr>
        <w:t>art, etc.) depicting your grant.</w:t>
      </w:r>
    </w:p>
    <w:p w14:paraId="005C7721" w14:textId="77777777" w:rsidR="008F2E0E" w:rsidRDefault="008F0328" w:rsidP="008F2E0E">
      <w:pPr>
        <w:rPr>
          <w:rFonts w:ascii="Arial" w:hAnsi="Arial" w:cs="Arial"/>
          <w:sz w:val="22"/>
          <w:szCs w:val="22"/>
        </w:rPr>
      </w:pPr>
      <w:r w:rsidRPr="00300959">
        <w:rPr>
          <w:rFonts w:ascii="Calibri" w:hAnsi="Calibri" w:cs="Arial"/>
        </w:rPr>
        <w:br w:type="page"/>
      </w:r>
    </w:p>
    <w:p w14:paraId="7B4639ED" w14:textId="77777777" w:rsidR="00037C6C" w:rsidRDefault="00926CC7" w:rsidP="00037C6C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C15C" wp14:editId="07777777">
                <wp:simplePos x="0" y="0"/>
                <wp:positionH relativeFrom="column">
                  <wp:posOffset>-158115</wp:posOffset>
                </wp:positionH>
                <wp:positionV relativeFrom="paragraph">
                  <wp:posOffset>-394335</wp:posOffset>
                </wp:positionV>
                <wp:extent cx="1740535" cy="482600"/>
                <wp:effectExtent l="5715" t="13970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C17B" w14:textId="77777777" w:rsidR="00246B56" w:rsidRDefault="00246B56" w:rsidP="00B62F8D">
                            <w:pPr>
                              <w:jc w:val="center"/>
                            </w:pPr>
                            <w:r>
                              <w:t>Do not staple.</w:t>
                            </w:r>
                          </w:p>
                          <w:p w14:paraId="5322388E" w14:textId="77777777" w:rsidR="00246B56" w:rsidRDefault="00246B56" w:rsidP="00B62F8D">
                            <w:pPr>
                              <w:jc w:val="center"/>
                            </w:pPr>
                            <w:r>
                              <w:t>One-sided copies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w14:anchorId="4A6E6DF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2.45pt;margin-top:-31.05pt;width:137.0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CKg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">
                <v:textbox>
                  <w:txbxContent>
                    <w:p w:rsidR="00246B56" w:rsidP="00B62F8D" w:rsidRDefault="00246B56" w14:paraId="0B0D36F9" wp14:textId="77777777">
                      <w:pPr>
                        <w:jc w:val="center"/>
                      </w:pPr>
                      <w:r>
                        <w:t>Do not staple.</w:t>
                      </w:r>
                    </w:p>
                    <w:p w:rsidR="00246B56" w:rsidP="00B62F8D" w:rsidRDefault="00246B56" w14:paraId="41DE0670" wp14:textId="77777777">
                      <w:pPr>
                        <w:jc w:val="center"/>
                      </w:pPr>
                      <w:r>
                        <w:t>One-sided copies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3FF02B11" wp14:editId="07777777">
            <wp:extent cx="3324225" cy="838200"/>
            <wp:effectExtent l="0" t="0" r="0" b="0"/>
            <wp:docPr id="2" name="Picture 2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B0C3" w14:textId="30FD07B3" w:rsidR="008F0328" w:rsidRDefault="000048C8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Grant Application </w:t>
      </w:r>
    </w:p>
    <w:p w14:paraId="761D3564" w14:textId="77B0FBCA" w:rsidR="00C02DAA" w:rsidRDefault="00C02DAA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72E77A" wp14:editId="4CC8FAD6">
                <wp:simplePos x="0" y="0"/>
                <wp:positionH relativeFrom="column">
                  <wp:posOffset>1182370</wp:posOffset>
                </wp:positionH>
                <wp:positionV relativeFrom="paragraph">
                  <wp:posOffset>111346</wp:posOffset>
                </wp:positionV>
                <wp:extent cx="4000500" cy="306070"/>
                <wp:effectExtent l="19050" t="19050" r="19050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1BF1" w14:textId="77777777" w:rsidR="00246B56" w:rsidRPr="00AA21CE" w:rsidRDefault="00246B56" w:rsidP="008F03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608D">
                              <w:rPr>
                                <w:rFonts w:ascii="Calibri" w:hAnsi="Calibri" w:cs="Arial"/>
                              </w:rPr>
                              <w:t>*Please re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fer to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page 1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while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completing this application</w:t>
                            </w:r>
                            <w:r w:rsidRPr="00AA21CE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72E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3.1pt;margin-top:8.75pt;width:315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" strokeweight="2.5pt">
                <v:textbox>
                  <w:txbxContent>
                    <w:p w14:paraId="067E1BF1" w14:textId="77777777" w:rsidR="00246B56" w:rsidRPr="00AA21CE" w:rsidRDefault="00246B56" w:rsidP="008F03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608D">
                        <w:rPr>
                          <w:rFonts w:ascii="Calibri" w:hAnsi="Calibri" w:cs="Arial"/>
                        </w:rPr>
                        <w:t>*Please re</w:t>
                      </w:r>
                      <w:r>
                        <w:rPr>
                          <w:rFonts w:ascii="Calibri" w:hAnsi="Calibri" w:cs="Arial"/>
                        </w:rPr>
                        <w:t>fer to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page 1 </w:t>
                      </w:r>
                      <w:r>
                        <w:rPr>
                          <w:rFonts w:ascii="Calibri" w:hAnsi="Calibri" w:cs="Arial"/>
                        </w:rPr>
                        <w:t>while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completing this application</w:t>
                      </w:r>
                      <w:r w:rsidRPr="00AA21CE">
                        <w:rPr>
                          <w:rFonts w:ascii="Arial" w:hAnsi="Arial" w:cs="Aria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A447ECA" w14:textId="60A8782A" w:rsidR="00C02DAA" w:rsidRPr="0085608D" w:rsidRDefault="00C02DAA" w:rsidP="00037C6C">
      <w:pPr>
        <w:jc w:val="center"/>
        <w:rPr>
          <w:rFonts w:ascii="Calibri" w:hAnsi="Calibri"/>
          <w:b/>
          <w:sz w:val="28"/>
          <w:szCs w:val="28"/>
        </w:rPr>
      </w:pPr>
    </w:p>
    <w:p w14:paraId="4940D178" w14:textId="452A028F" w:rsidR="008F0328" w:rsidRDefault="008F0328" w:rsidP="008F2E0E">
      <w:pPr>
        <w:rPr>
          <w:rFonts w:ascii="Arial" w:hAnsi="Arial" w:cs="Arial"/>
          <w:sz w:val="22"/>
          <w:szCs w:val="22"/>
        </w:rPr>
      </w:pPr>
    </w:p>
    <w:p w14:paraId="49856C31" w14:textId="77777777"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r w:rsidR="001B7980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 xml:space="preserve"> Name: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0"/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Office Phone: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1"/>
      <w:r w:rsidR="00B43F22">
        <w:rPr>
          <w:rFonts w:ascii="Arial" w:hAnsi="Arial" w:cs="Arial"/>
          <w:color w:val="3366FF"/>
          <w:sz w:val="22"/>
          <w:szCs w:val="22"/>
        </w:rPr>
        <w:t xml:space="preserve">         </w:t>
      </w:r>
      <w:r w:rsidR="00B43F22" w:rsidRPr="00B43F22">
        <w:rPr>
          <w:rFonts w:ascii="Arial" w:hAnsi="Arial" w:cs="Arial"/>
          <w:sz w:val="22"/>
          <w:szCs w:val="22"/>
        </w:rPr>
        <w:t xml:space="preserve">Amount </w:t>
      </w:r>
      <w:r w:rsidR="00003B00">
        <w:rPr>
          <w:rFonts w:ascii="Arial" w:hAnsi="Arial" w:cs="Arial"/>
          <w:sz w:val="22"/>
          <w:szCs w:val="22"/>
        </w:rPr>
        <w:t>Requested</w:t>
      </w:r>
      <w:r w:rsidR="00B43F22" w:rsidRPr="00B43F22">
        <w:rPr>
          <w:rFonts w:ascii="Arial" w:hAnsi="Arial" w:cs="Arial"/>
          <w:sz w:val="22"/>
          <w:szCs w:val="22"/>
        </w:rPr>
        <w:t>:</w:t>
      </w:r>
      <w:r w:rsidR="00B43F22" w:rsidRPr="00B43F22">
        <w:rPr>
          <w:rFonts w:ascii="Arial" w:hAnsi="Arial" w:cs="Arial"/>
          <w:color w:val="3366FF"/>
          <w:sz w:val="22"/>
          <w:szCs w:val="22"/>
        </w:rPr>
        <w:t xml:space="preserve"> 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</w:p>
    <w:p w14:paraId="21F51DBE" w14:textId="77777777" w:rsidR="008F0328" w:rsidRDefault="008F0328" w:rsidP="008F2E0E">
      <w:pPr>
        <w:rPr>
          <w:rFonts w:ascii="Arial" w:hAnsi="Arial" w:cs="Arial"/>
          <w:sz w:val="22"/>
          <w:szCs w:val="22"/>
        </w:rPr>
      </w:pPr>
    </w:p>
    <w:p w14:paraId="0421015F" w14:textId="77777777" w:rsidR="008F0328" w:rsidRDefault="0085608D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</w:t>
      </w:r>
      <w:r w:rsidR="000048C8">
        <w:rPr>
          <w:rFonts w:ascii="Arial" w:hAnsi="Arial" w:cs="Arial"/>
          <w:sz w:val="22"/>
          <w:szCs w:val="22"/>
        </w:rPr>
        <w:t xml:space="preserve"> </w:t>
      </w:r>
      <w:r w:rsidR="008F0328">
        <w:rPr>
          <w:rFonts w:ascii="Arial" w:hAnsi="Arial" w:cs="Arial"/>
          <w:sz w:val="22"/>
          <w:szCs w:val="22"/>
        </w:rPr>
        <w:t>Title: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2"/>
    </w:p>
    <w:p w14:paraId="6FCE525D" w14:textId="77777777" w:rsidR="008F0328" w:rsidRDefault="008F0328" w:rsidP="008F2E0E">
      <w:pPr>
        <w:rPr>
          <w:rFonts w:ascii="Arial" w:hAnsi="Arial" w:cs="Arial"/>
          <w:sz w:val="22"/>
          <w:szCs w:val="22"/>
        </w:rPr>
      </w:pPr>
    </w:p>
    <w:p w14:paraId="22584652" w14:textId="77777777"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3"/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Grade/Subject: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4"/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 w:rsidRPr="00246B56">
        <w:rPr>
          <w:rFonts w:ascii="Arial" w:hAnsi="Arial" w:cs="Arial"/>
          <w:sz w:val="22"/>
          <w:szCs w:val="22"/>
        </w:rPr>
        <w:t xml:space="preserve">#of students impacted: 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B56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246B56" w:rsidRPr="00FB25F5">
        <w:rPr>
          <w:rFonts w:ascii="Arial" w:hAnsi="Arial" w:cs="Arial"/>
          <w:color w:val="3366FF"/>
          <w:sz w:val="22"/>
          <w:szCs w:val="22"/>
        </w:rPr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end"/>
      </w:r>
    </w:p>
    <w:p w14:paraId="69B2FA14" w14:textId="71C31CF6" w:rsidR="00AA21CE" w:rsidRPr="004F65AD" w:rsidRDefault="00926CC7" w:rsidP="7BBC83AD">
      <w:pPr>
        <w:jc w:val="center"/>
        <w:rPr>
          <w:rFonts w:ascii="Calibri" w:hAnsi="Calibri"/>
          <w:b/>
          <w:bCs/>
          <w:sz w:val="28"/>
          <w:szCs w:val="28"/>
        </w:rPr>
      </w:pPr>
      <w:r w:rsidRPr="004F65A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48D17B4" wp14:editId="07777777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6601460" cy="1377315"/>
                <wp:effectExtent l="8255" t="10795" r="10160" b="12065"/>
                <wp:wrapTight wrapText="bothSides">
                  <wp:wrapPolygon edited="0">
                    <wp:start x="-31" y="-149"/>
                    <wp:lineTo x="-31" y="21451"/>
                    <wp:lineTo x="21631" y="21451"/>
                    <wp:lineTo x="21631" y="-149"/>
                    <wp:lineTo x="-31" y="-14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1C77" w14:textId="77777777" w:rsidR="00246B56" w:rsidRPr="001C0B6E" w:rsidRDefault="00246B5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mark </w:t>
                            </w:r>
                            <w:r w:rsidR="00DA56FD" w:rsidRP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="00DA56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grant category you are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applying for:</w:t>
                            </w:r>
                          </w:p>
                          <w:p w14:paraId="5F42AEA7" w14:textId="77777777" w:rsidR="00246B56" w:rsidRPr="00246B56" w:rsidRDefault="00246B56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Hidden Glen Visual Arts Grant: Awarded to Visual Art Teachers, limited to $2,000.</w:t>
                            </w:r>
                          </w:p>
                          <w:p w14:paraId="5D3AD6CF" w14:textId="77777777" w:rsidR="00246B56" w:rsidRPr="00087AE0" w:rsidRDefault="00441FF8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Innovative </w:t>
                            </w:r>
                            <w:r w:rsidR="00246B5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Classroom grant: A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teach</w:t>
                            </w:r>
                            <w:r w:rsidR="00087AE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ers and principals limited to $2,5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00.</w:t>
                            </w:r>
                          </w:p>
                          <w:p w14:paraId="1E8AC123" w14:textId="77777777" w:rsidR="00087AE0" w:rsidRPr="006E4C82" w:rsidRDefault="00087AE0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Need-Based grant: Awarded to teachers and principals limited to $1,000.</w:t>
                            </w:r>
                          </w:p>
                          <w:p w14:paraId="0AF606F2" w14:textId="77777777" w:rsidR="00246B56" w:rsidRPr="006E4C82" w:rsidRDefault="00246B56" w:rsidP="00AA21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uilding or district-wide grant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A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administrators limited to $5,000.</w:t>
                            </w:r>
                          </w:p>
                          <w:p w14:paraId="49F92631" w14:textId="77777777" w:rsidR="00246B56" w:rsidRPr="006E4C82" w:rsidRDefault="00246B56" w:rsidP="006E4C82">
                            <w:pPr>
                              <w:ind w:left="576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6BEA8A" w14:textId="77777777" w:rsidR="00246B56" w:rsidRPr="001C0B6E" w:rsidRDefault="00246B56" w:rsidP="00AA21CE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Will you accept partial funding for your grant request?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YES  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w14:anchorId="10F065A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.5pt;margin-top:12.4pt;width:519.8pt;height:10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UmLgIAAFg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">
                <v:textbox>
                  <w:txbxContent>
                    <w:p w:rsidRPr="001C0B6E" w:rsidR="00246B56" w:rsidRDefault="00246B56" w14:paraId="645C4801" wp14:textId="7777777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mark </w:t>
                      </w:r>
                      <w:r w:rsidRPr="00DA56FD"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="00DA56F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grant category you are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applying for:</w:t>
                      </w:r>
                    </w:p>
                    <w:p w:rsidRPr="00246B56" w:rsidR="00246B56" w:rsidP="00AA21CE" w:rsidRDefault="00246B56" w14:paraId="4063D62A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Hidden Glen Visual Arts Grant: Awarded to Visual Art Teachers, limited to $2,000.</w:t>
                      </w:r>
                    </w:p>
                    <w:p w:rsidRPr="00087AE0" w:rsidR="00246B56" w:rsidP="00AA21CE" w:rsidRDefault="00441FF8" w14:paraId="33C4B044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Innovative </w:t>
                      </w:r>
                      <w:r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Classroom grant: A</w:t>
                      </w:r>
                      <w:r w:rsidRPr="006E4C82"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teach</w:t>
                      </w:r>
                      <w:r w:rsidR="00087AE0">
                        <w:rPr>
                          <w:rFonts w:ascii="Calibri" w:hAnsi="Calibri" w:cs="Arial"/>
                          <w:sz w:val="20"/>
                          <w:szCs w:val="20"/>
                        </w:rPr>
                        <w:t>ers and principals limited to $2,5</w:t>
                      </w:r>
                      <w:r w:rsidRPr="006E4C82"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00.</w:t>
                      </w:r>
                    </w:p>
                    <w:p w:rsidRPr="006E4C82" w:rsidR="00087AE0" w:rsidP="00AA21CE" w:rsidRDefault="00087AE0" w14:paraId="09955AEB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Need-Based grant: Awarded to teachers and principals limited to $1,000.</w:t>
                      </w:r>
                    </w:p>
                    <w:p w:rsidRPr="006E4C82" w:rsidR="00246B56" w:rsidP="00AA21CE" w:rsidRDefault="00246B56" w14:paraId="15E3B310" wp14:textId="77777777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B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uilding or district-wide grant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: A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administrators limited to $5,000.</w:t>
                      </w:r>
                    </w:p>
                    <w:p w:rsidRPr="006E4C82" w:rsidR="00246B56" w:rsidP="006E4C82" w:rsidRDefault="00246B56" w14:paraId="09C9F2F1" wp14:textId="77777777">
                      <w:pPr>
                        <w:ind w:left="576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Pr="001C0B6E" w:rsidR="00246B56" w:rsidP="00AA21CE" w:rsidRDefault="00246B56" w14:paraId="5313B6E3" wp14:textId="7777777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Will you accept partial funding for your grant request?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ab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YES  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7BBC83AD" w:rsidRPr="7BBC83AD">
        <w:rPr>
          <w:rFonts w:ascii="Calibri" w:hAnsi="Calibri"/>
          <w:b/>
          <w:bCs/>
          <w:sz w:val="28"/>
          <w:szCs w:val="28"/>
        </w:rPr>
        <w:t>APPLICATION INSTRUCTIONS</w:t>
      </w:r>
    </w:p>
    <w:p w14:paraId="74A22BE0" w14:textId="77777777" w:rsidR="00B54760" w:rsidRPr="00DB750F" w:rsidRDefault="7BBC83AD" w:rsidP="00B54760">
      <w:pPr>
        <w:jc w:val="center"/>
        <w:rPr>
          <w:rFonts w:ascii="Arial Narrow" w:hAnsi="Arial Narrow" w:cs="Arial"/>
          <w:b/>
          <w:sz w:val="20"/>
          <w:szCs w:val="20"/>
        </w:rPr>
      </w:pPr>
      <w:r w:rsidRPr="7BBC83AD">
        <w:rPr>
          <w:rFonts w:ascii="Arial Narrow" w:hAnsi="Arial Narrow" w:cs="Arial"/>
          <w:b/>
          <w:bCs/>
          <w:sz w:val="20"/>
          <w:szCs w:val="20"/>
        </w:rPr>
        <w:t>(Please keep your grant application to six pages or less.  Thank you!)</w:t>
      </w:r>
    </w:p>
    <w:p w14:paraId="6BA7BA28" w14:textId="77777777" w:rsidR="00AA21CE" w:rsidRDefault="00AA21CE" w:rsidP="004A1B02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</w:t>
      </w:r>
      <w:r w:rsidRPr="00AA21CE">
        <w:rPr>
          <w:rFonts w:ascii="Arial" w:hAnsi="Arial" w:cs="Arial"/>
          <w:b/>
          <w:sz w:val="22"/>
          <w:szCs w:val="22"/>
        </w:rPr>
        <w:t>grant application should consist of the following:</w:t>
      </w:r>
    </w:p>
    <w:p w14:paraId="3760FFEA" w14:textId="77777777" w:rsidR="004E0329" w:rsidRPr="00037C6C" w:rsidRDefault="00AA21CE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1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 w:rsidR="004E0329" w:rsidRPr="00037C6C">
        <w:rPr>
          <w:rFonts w:ascii="Calibri" w:hAnsi="Calibri" w:cs="Arial"/>
          <w:sz w:val="20"/>
          <w:szCs w:val="20"/>
        </w:rPr>
        <w:t xml:space="preserve">– </w:t>
      </w:r>
      <w:r w:rsidRPr="00037C6C">
        <w:rPr>
          <w:rFonts w:ascii="Calibri" w:hAnsi="Calibri" w:cs="Arial"/>
          <w:sz w:val="20"/>
          <w:szCs w:val="20"/>
        </w:rPr>
        <w:t>A completed copy of this form with signatures.</w:t>
      </w:r>
    </w:p>
    <w:p w14:paraId="183CB669" w14:textId="6F24AD62" w:rsidR="00AA21CE" w:rsidRDefault="7BBC83AD" w:rsidP="7BBC83AD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7BBC83AD">
        <w:rPr>
          <w:rFonts w:ascii="Calibri" w:hAnsi="Calibri" w:cs="Arial"/>
          <w:b/>
          <w:bCs/>
          <w:sz w:val="20"/>
          <w:szCs w:val="20"/>
        </w:rPr>
        <w:t>PAGES 2 and 3</w:t>
      </w:r>
      <w:r w:rsidRPr="7BBC83AD">
        <w:rPr>
          <w:rFonts w:ascii="Calibri" w:hAnsi="Calibri" w:cs="Arial"/>
          <w:sz w:val="20"/>
          <w:szCs w:val="20"/>
        </w:rPr>
        <w:t xml:space="preserve"> – Typed grant description as well as answers to the questions described on page one of the application in the following areas:</w:t>
      </w:r>
    </w:p>
    <w:p w14:paraId="1A011976" w14:textId="77777777" w:rsidR="00087AE0" w:rsidRPr="00087AE0" w:rsidRDefault="00087AE0" w:rsidP="00087AE0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 Summary -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50</w:t>
      </w:r>
      <w:r w:rsidRPr="00037C6C">
        <w:rPr>
          <w:rFonts w:ascii="Calibri" w:hAnsi="Calibri" w:cs="Arial"/>
          <w:sz w:val="20"/>
          <w:szCs w:val="20"/>
        </w:rPr>
        <w:t xml:space="preserve"> words or less. </w:t>
      </w:r>
      <w:r w:rsidRPr="00037C6C">
        <w:rPr>
          <w:rFonts w:ascii="Calibri" w:hAnsi="Calibri" w:cs="Arial"/>
          <w:i/>
          <w:sz w:val="16"/>
          <w:szCs w:val="16"/>
        </w:rPr>
        <w:t xml:space="preserve">(This summary will be used by the Foundation in publications and should be a brief, concise version of your </w:t>
      </w:r>
      <w:r>
        <w:rPr>
          <w:rFonts w:ascii="Calibri" w:hAnsi="Calibri" w:cs="Arial"/>
          <w:i/>
          <w:sz w:val="16"/>
          <w:szCs w:val="16"/>
        </w:rPr>
        <w:t>grant description</w:t>
      </w:r>
      <w:r w:rsidRPr="00037C6C">
        <w:rPr>
          <w:rFonts w:ascii="Calibri" w:hAnsi="Calibri" w:cs="Arial"/>
          <w:i/>
          <w:sz w:val="16"/>
          <w:szCs w:val="16"/>
        </w:rPr>
        <w:t>.  Responses m</w:t>
      </w:r>
      <w:r>
        <w:rPr>
          <w:rFonts w:ascii="Calibri" w:hAnsi="Calibri" w:cs="Arial"/>
          <w:i/>
          <w:sz w:val="16"/>
          <w:szCs w:val="16"/>
        </w:rPr>
        <w:t>ight</w:t>
      </w:r>
      <w:r w:rsidRPr="00037C6C">
        <w:rPr>
          <w:rFonts w:ascii="Calibri" w:hAnsi="Calibri" w:cs="Arial"/>
          <w:i/>
          <w:sz w:val="16"/>
          <w:szCs w:val="16"/>
        </w:rPr>
        <w:t xml:space="preserve"> be edited.)</w:t>
      </w:r>
    </w:p>
    <w:p w14:paraId="3A13DF34" w14:textId="77777777" w:rsidR="004E0329" w:rsidRPr="00037C6C" w:rsidRDefault="00037C6C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Innovation</w:t>
      </w:r>
      <w:r w:rsidR="00E12D41">
        <w:rPr>
          <w:rFonts w:ascii="Calibri" w:hAnsi="Calibri" w:cs="Arial"/>
          <w:sz w:val="20"/>
          <w:szCs w:val="20"/>
        </w:rPr>
        <w:t xml:space="preserve"> or Student Need</w:t>
      </w:r>
    </w:p>
    <w:p w14:paraId="40933C88" w14:textId="77777777" w:rsidR="004E0329" w:rsidRPr="00037C6C" w:rsidRDefault="00087AE0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Impact</w:t>
      </w:r>
    </w:p>
    <w:p w14:paraId="561DA598" w14:textId="77777777" w:rsidR="004E0329" w:rsidRPr="00037C6C" w:rsidRDefault="00037C6C" w:rsidP="004A1B02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Educational Outcome</w:t>
      </w:r>
    </w:p>
    <w:p w14:paraId="7B58138F" w14:textId="77777777" w:rsidR="00037C6C" w:rsidRDefault="00037C6C" w:rsidP="00037C6C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Student Success – Post-Assessment &amp; Measurements</w:t>
      </w:r>
    </w:p>
    <w:p w14:paraId="58D6D021" w14:textId="77777777" w:rsidR="004E0329" w:rsidRPr="00037C6C" w:rsidRDefault="004E0329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4</w:t>
      </w:r>
      <w:r w:rsidRPr="00037C6C">
        <w:rPr>
          <w:rFonts w:ascii="Calibri" w:hAnsi="Calibri" w:cs="Arial"/>
          <w:sz w:val="20"/>
          <w:szCs w:val="20"/>
        </w:rPr>
        <w:t xml:space="preserve"> –Grant Funding Outline </w:t>
      </w:r>
      <w:r w:rsidR="00037C6C">
        <w:rPr>
          <w:rFonts w:ascii="Calibri" w:hAnsi="Calibri" w:cs="Arial"/>
          <w:sz w:val="20"/>
          <w:szCs w:val="20"/>
        </w:rPr>
        <w:t>(</w:t>
      </w:r>
      <w:r w:rsidRPr="00037C6C">
        <w:rPr>
          <w:rFonts w:ascii="Calibri" w:hAnsi="Calibri" w:cs="Arial"/>
          <w:sz w:val="20"/>
          <w:szCs w:val="20"/>
        </w:rPr>
        <w:t xml:space="preserve">page </w:t>
      </w:r>
      <w:r w:rsidR="001B0E10">
        <w:rPr>
          <w:rFonts w:ascii="Calibri" w:hAnsi="Calibri" w:cs="Arial"/>
          <w:sz w:val="20"/>
          <w:szCs w:val="20"/>
        </w:rPr>
        <w:t>4</w:t>
      </w:r>
      <w:r w:rsidRPr="00037C6C">
        <w:rPr>
          <w:rFonts w:ascii="Calibri" w:hAnsi="Calibri" w:cs="Arial"/>
          <w:sz w:val="20"/>
          <w:szCs w:val="20"/>
        </w:rPr>
        <w:t xml:space="preserve"> of this application</w:t>
      </w:r>
      <w:r w:rsidR="00037C6C">
        <w:rPr>
          <w:rFonts w:ascii="Calibri" w:hAnsi="Calibri" w:cs="Arial"/>
          <w:sz w:val="20"/>
          <w:szCs w:val="20"/>
        </w:rPr>
        <w:t>) with supporting documentation</w:t>
      </w:r>
      <w:r w:rsidRPr="00037C6C">
        <w:rPr>
          <w:rFonts w:ascii="Calibri" w:hAnsi="Calibri" w:cs="Arial"/>
          <w:sz w:val="20"/>
          <w:szCs w:val="20"/>
        </w:rPr>
        <w:t>.</w:t>
      </w:r>
    </w:p>
    <w:p w14:paraId="7C3B75C1" w14:textId="77777777" w:rsidR="004E0329" w:rsidRPr="004F65AD" w:rsidRDefault="004E0329" w:rsidP="004E0329">
      <w:pPr>
        <w:rPr>
          <w:rFonts w:ascii="Arial" w:hAnsi="Arial" w:cs="Arial"/>
          <w:sz w:val="16"/>
          <w:szCs w:val="16"/>
        </w:rPr>
      </w:pPr>
    </w:p>
    <w:p w14:paraId="0B77E790" w14:textId="77777777" w:rsidR="004A1B02" w:rsidRDefault="004A1B02" w:rsidP="004E0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*Applicant’s </w:t>
      </w:r>
      <w:proofErr w:type="gramStart"/>
      <w:r>
        <w:rPr>
          <w:rFonts w:ascii="Arial" w:hAnsi="Arial" w:cs="Arial"/>
          <w:sz w:val="22"/>
          <w:szCs w:val="22"/>
        </w:rPr>
        <w:t>Signature:_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__________________________________________Date:________________</w:t>
      </w:r>
    </w:p>
    <w:p w14:paraId="19DE7B0A" w14:textId="77777777" w:rsidR="004A1B02" w:rsidRPr="00DB750F" w:rsidRDefault="004A1B02" w:rsidP="00F77CA5">
      <w:pPr>
        <w:jc w:val="center"/>
        <w:rPr>
          <w:rFonts w:ascii="Arial Narrow" w:hAnsi="Arial Narrow" w:cs="Arial"/>
          <w:sz w:val="20"/>
          <w:szCs w:val="20"/>
        </w:rPr>
      </w:pPr>
      <w:r w:rsidRPr="00DB750F">
        <w:rPr>
          <w:rFonts w:ascii="Arial Narrow" w:hAnsi="Arial Narrow" w:cs="Arial"/>
          <w:sz w:val="20"/>
          <w:szCs w:val="20"/>
        </w:rPr>
        <w:t xml:space="preserve">*I understand the guideline and requirements on page 1, including a post-program </w:t>
      </w:r>
      <w:r w:rsidR="00F77CA5" w:rsidRPr="00DB750F">
        <w:rPr>
          <w:rFonts w:ascii="Arial Narrow" w:hAnsi="Arial Narrow" w:cs="Arial"/>
          <w:sz w:val="20"/>
          <w:szCs w:val="20"/>
        </w:rPr>
        <w:t>report,</w:t>
      </w:r>
      <w:r w:rsidR="00F77CA5">
        <w:rPr>
          <w:rFonts w:ascii="Arial Narrow" w:hAnsi="Arial Narrow" w:cs="Arial"/>
          <w:sz w:val="20"/>
          <w:szCs w:val="20"/>
        </w:rPr>
        <w:t xml:space="preserve"> </w:t>
      </w:r>
      <w:r w:rsidRPr="00DB750F">
        <w:rPr>
          <w:rFonts w:ascii="Arial Narrow" w:hAnsi="Arial Narrow" w:cs="Arial"/>
          <w:sz w:val="20"/>
          <w:szCs w:val="20"/>
        </w:rPr>
        <w:t>due at the completion of the grant.</w:t>
      </w:r>
    </w:p>
    <w:p w14:paraId="7189B7A9" w14:textId="77777777" w:rsidR="004E0329" w:rsidRPr="004E0329" w:rsidRDefault="004E0329" w:rsidP="004E0329">
      <w:pPr>
        <w:rPr>
          <w:rFonts w:ascii="Arial Narrow" w:hAnsi="Arial Narrow" w:cs="Arial"/>
          <w:i/>
          <w:sz w:val="22"/>
          <w:szCs w:val="22"/>
        </w:rPr>
      </w:pPr>
    </w:p>
    <w:p w14:paraId="2E9520DA" w14:textId="77777777" w:rsidR="004A1B02" w:rsidRDefault="004A1B02" w:rsidP="004A1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*Principal’s </w:t>
      </w:r>
      <w:proofErr w:type="gramStart"/>
      <w:r>
        <w:rPr>
          <w:rFonts w:ascii="Arial" w:hAnsi="Arial" w:cs="Arial"/>
          <w:sz w:val="22"/>
          <w:szCs w:val="22"/>
        </w:rPr>
        <w:t>Signature:_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___________________________________________Date:________________</w:t>
      </w:r>
    </w:p>
    <w:p w14:paraId="3E895187" w14:textId="77777777" w:rsidR="00DA56FD" w:rsidRDefault="00DA56FD" w:rsidP="004A1B02">
      <w:pPr>
        <w:rPr>
          <w:rFonts w:ascii="Arial" w:hAnsi="Arial" w:cs="Arial"/>
          <w:sz w:val="22"/>
          <w:szCs w:val="22"/>
        </w:rPr>
      </w:pPr>
    </w:p>
    <w:p w14:paraId="2BCA8851" w14:textId="77777777" w:rsidR="0099408B" w:rsidRPr="00F23DA2" w:rsidRDefault="0099408B" w:rsidP="004A1B02">
      <w:pPr>
        <w:rPr>
          <w:rFonts w:ascii="Arial" w:hAnsi="Arial" w:cs="Arial"/>
          <w:b/>
          <w:i/>
          <w:sz w:val="22"/>
          <w:szCs w:val="22"/>
        </w:rPr>
      </w:pPr>
      <w:r w:rsidRPr="00F23DA2">
        <w:rPr>
          <w:rFonts w:ascii="Arial" w:hAnsi="Arial" w:cs="Arial"/>
          <w:b/>
          <w:i/>
          <w:sz w:val="22"/>
          <w:szCs w:val="22"/>
        </w:rPr>
        <w:t>If your grant project will cover multiple schools, your grant must be reviewed and approved by the district administrator/coordinator for your program</w:t>
      </w:r>
      <w:r w:rsidR="00F23DA2" w:rsidRPr="00F23DA2">
        <w:rPr>
          <w:rFonts w:ascii="Arial" w:hAnsi="Arial" w:cs="Arial"/>
          <w:b/>
          <w:i/>
          <w:sz w:val="22"/>
          <w:szCs w:val="22"/>
        </w:rPr>
        <w:t>.</w:t>
      </w:r>
    </w:p>
    <w:p w14:paraId="64A32FA0" w14:textId="77777777" w:rsidR="00F23DA2" w:rsidRDefault="00F23DA2" w:rsidP="004A1B02">
      <w:pPr>
        <w:rPr>
          <w:rFonts w:ascii="Arial" w:hAnsi="Arial" w:cs="Arial"/>
          <w:sz w:val="22"/>
          <w:szCs w:val="22"/>
        </w:rPr>
      </w:pPr>
    </w:p>
    <w:p w14:paraId="216569EE" w14:textId="77777777" w:rsidR="00DA56FD" w:rsidRDefault="00DA56FD" w:rsidP="004A1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9408B">
        <w:rPr>
          <w:rFonts w:ascii="Arial" w:hAnsi="Arial" w:cs="Arial"/>
          <w:sz w:val="22"/>
          <w:szCs w:val="22"/>
        </w:rPr>
        <w:t>District Program Administrator</w:t>
      </w:r>
      <w:r w:rsidR="00F23DA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Signature:_</w:t>
      </w:r>
      <w:proofErr w:type="gramEnd"/>
      <w:r>
        <w:rPr>
          <w:rFonts w:ascii="Arial" w:hAnsi="Arial" w:cs="Arial"/>
          <w:sz w:val="22"/>
          <w:szCs w:val="22"/>
        </w:rPr>
        <w:t>__</w:t>
      </w:r>
      <w:r w:rsidR="00F23DA2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:________________</w:t>
      </w:r>
    </w:p>
    <w:p w14:paraId="09BBA9D1" w14:textId="77777777" w:rsidR="004E0329" w:rsidRDefault="004E0329" w:rsidP="008F2E0E">
      <w:pPr>
        <w:rPr>
          <w:rFonts w:ascii="Arial" w:hAnsi="Arial" w:cs="Arial"/>
          <w:sz w:val="22"/>
          <w:szCs w:val="22"/>
        </w:rPr>
      </w:pPr>
    </w:p>
    <w:p w14:paraId="7F47AB46" w14:textId="66283491" w:rsidR="0085608D" w:rsidRDefault="00D70857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B750F">
        <w:rPr>
          <w:rFonts w:ascii="Arial" w:hAnsi="Arial" w:cs="Arial"/>
          <w:b/>
          <w:sz w:val="22"/>
          <w:szCs w:val="22"/>
        </w:rPr>
        <w:t>Return this form via in</w:t>
      </w:r>
      <w:r w:rsidR="00FE6450">
        <w:rPr>
          <w:rFonts w:ascii="Arial" w:hAnsi="Arial" w:cs="Arial"/>
          <w:b/>
          <w:sz w:val="22"/>
          <w:szCs w:val="22"/>
        </w:rPr>
        <w:t>t</w:t>
      </w:r>
      <w:r w:rsidRPr="00DB750F">
        <w:rPr>
          <w:rFonts w:ascii="Arial" w:hAnsi="Arial" w:cs="Arial"/>
          <w:b/>
          <w:sz w:val="22"/>
          <w:szCs w:val="22"/>
        </w:rPr>
        <w:t>er-school mail to “</w:t>
      </w:r>
      <w:r w:rsidR="00C02DAA">
        <w:rPr>
          <w:rFonts w:ascii="Arial" w:hAnsi="Arial" w:cs="Arial"/>
          <w:b/>
          <w:i/>
          <w:sz w:val="22"/>
          <w:szCs w:val="22"/>
          <w:u w:val="single"/>
        </w:rPr>
        <w:t>MCC</w:t>
      </w:r>
      <w:r w:rsidR="006E4C82" w:rsidRPr="00DB750F">
        <w:rPr>
          <w:rFonts w:ascii="Arial" w:hAnsi="Arial" w:cs="Arial"/>
          <w:b/>
          <w:i/>
          <w:sz w:val="22"/>
          <w:szCs w:val="22"/>
        </w:rPr>
        <w:t xml:space="preserve"> </w:t>
      </w:r>
      <w:r w:rsidR="006E4C82">
        <w:rPr>
          <w:rFonts w:ascii="Arial" w:hAnsi="Arial" w:cs="Arial"/>
          <w:b/>
          <w:i/>
          <w:sz w:val="22"/>
          <w:szCs w:val="22"/>
        </w:rPr>
        <w:t>-</w:t>
      </w:r>
      <w:r w:rsidRPr="00DB750F">
        <w:rPr>
          <w:rFonts w:ascii="Arial" w:hAnsi="Arial" w:cs="Arial"/>
          <w:b/>
          <w:i/>
          <w:sz w:val="22"/>
          <w:szCs w:val="22"/>
        </w:rPr>
        <w:t>Olathe Public Schools Foundation”</w:t>
      </w:r>
    </w:p>
    <w:p w14:paraId="5606FCEF" w14:textId="77777777" w:rsidR="00223C91" w:rsidRPr="00DB750F" w:rsidRDefault="00223C91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 must arrive before 4:</w:t>
      </w:r>
      <w:r w:rsidR="006E4C82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>0 p.m. on the cycle deadline date!</w:t>
      </w:r>
    </w:p>
    <w:p w14:paraId="758DB643" w14:textId="77777777" w:rsidR="00D70857" w:rsidRDefault="00D70857" w:rsidP="00D70857">
      <w:pPr>
        <w:jc w:val="center"/>
        <w:rPr>
          <w:rFonts w:ascii="Arial Narrow" w:hAnsi="Arial Narrow" w:cs="Arial"/>
          <w:i/>
          <w:sz w:val="22"/>
          <w:szCs w:val="22"/>
        </w:rPr>
      </w:pPr>
      <w:r w:rsidRPr="00DB750F">
        <w:rPr>
          <w:rFonts w:ascii="Arial Narrow" w:hAnsi="Arial Narrow" w:cs="Arial"/>
          <w:i/>
          <w:sz w:val="22"/>
          <w:szCs w:val="22"/>
        </w:rPr>
        <w:lastRenderedPageBreak/>
        <w:t xml:space="preserve">Phone:  913-780-8222 / Fax:  913-780-8104 / </w:t>
      </w:r>
      <w:hyperlink r:id="rId12" w:history="1">
        <w:r w:rsidR="001C0B6E" w:rsidRPr="00721CCB">
          <w:rPr>
            <w:rStyle w:val="Hyperlink"/>
            <w:rFonts w:ascii="Arial Narrow" w:hAnsi="Arial Narrow" w:cs="Arial"/>
            <w:i/>
            <w:sz w:val="22"/>
            <w:szCs w:val="22"/>
          </w:rPr>
          <w:t>www.olathepublicschoolsfoundation.org</w:t>
        </w:r>
      </w:hyperlink>
    </w:p>
    <w:p w14:paraId="1E26623E" w14:textId="77777777" w:rsidR="00C62C8F" w:rsidRDefault="00C62C8F" w:rsidP="00087AE0">
      <w:pPr>
        <w:rPr>
          <w:rFonts w:ascii="Calibri" w:hAnsi="Calibri"/>
          <w:b/>
          <w:sz w:val="28"/>
          <w:szCs w:val="28"/>
        </w:rPr>
      </w:pPr>
    </w:p>
    <w:p w14:paraId="68F41CE9" w14:textId="77777777" w:rsidR="00C62C8F" w:rsidRDefault="00C62C8F" w:rsidP="00D70857">
      <w:pPr>
        <w:jc w:val="center"/>
        <w:rPr>
          <w:rFonts w:ascii="Calibri" w:hAnsi="Calibri"/>
          <w:b/>
          <w:sz w:val="28"/>
          <w:szCs w:val="28"/>
        </w:rPr>
      </w:pPr>
    </w:p>
    <w:p w14:paraId="0941060A" w14:textId="77777777" w:rsidR="00D70857" w:rsidRPr="005D3902" w:rsidRDefault="00D70857" w:rsidP="00D70857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t>Grant Funding Outline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4A20E6" w:rsidRPr="00767E77" w14:paraId="176E8DFF" w14:textId="77777777" w:rsidTr="00722C8E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6A95C077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4ECF97D7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671B54D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26F9DF3" w14:textId="77777777"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>
              <w:rPr>
                <w:rFonts w:ascii="Arial Narrow" w:hAnsi="Arial Narrow" w:cs="Arial"/>
                <w:b/>
              </w:rPr>
              <w:t>*</w:t>
            </w:r>
          </w:p>
        </w:tc>
      </w:tr>
      <w:tr w:rsidR="004A20E6" w:rsidRPr="00767E77" w14:paraId="1A6E074A" w14:textId="77777777" w:rsidTr="00722C8E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7B2C267C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5AE06058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48504FA8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6D2C17C9" w14:textId="77777777" w:rsidR="004A20E6" w:rsidRPr="00767E77" w:rsidRDefault="004A20E6" w:rsidP="00722C8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20E6" w:rsidRPr="00767E77" w14:paraId="73A8660D" w14:textId="777777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14:paraId="63E7CB10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339BD5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476E1EE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A62CA6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73DB8098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7F13D6F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819958B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820D23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4EBEE9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19E6353A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180BA34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74E9235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B40A16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7492E9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AE25029" w14:textId="77777777" w:rsidTr="00722C8E">
        <w:trPr>
          <w:trHeight w:val="1079"/>
          <w:jc w:val="center"/>
        </w:trPr>
        <w:tc>
          <w:tcPr>
            <w:tcW w:w="2610" w:type="dxa"/>
            <w:vAlign w:val="bottom"/>
          </w:tcPr>
          <w:p w14:paraId="484D9026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AE6820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8303AB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5A0BD3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1D349A6" w14:textId="777777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14:paraId="7A16542A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266C6AD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0C0136C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2A55135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55FD7C10" w14:textId="777777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14:paraId="074E0DC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4E65E42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667322D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1CD6E77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104BC113" w14:textId="77777777" w:rsidTr="00722C8E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EFE1AB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9396801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1690910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AE0EB79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14:paraId="47E2BD40" w14:textId="77777777" w:rsidTr="00722C8E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14:paraId="21697247" w14:textId="77777777" w:rsidR="004A20E6" w:rsidRPr="00767E77" w:rsidRDefault="004A20E6" w:rsidP="00722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14:paraId="3CEE87FF" w14:textId="77777777"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</w:tbl>
    <w:p w14:paraId="3F58DF67" w14:textId="77777777" w:rsidR="00D70857" w:rsidRDefault="00D70857" w:rsidP="00D70857">
      <w:pPr>
        <w:jc w:val="center"/>
        <w:rPr>
          <w:rFonts w:ascii="Arial" w:hAnsi="Arial" w:cs="Arial"/>
          <w:b/>
        </w:rPr>
      </w:pPr>
    </w:p>
    <w:p w14:paraId="0B6C2AAE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56F325F4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D7420B8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6058FFE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34082E4F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6F5AD0CF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7F62EABD" w14:textId="77777777" w:rsidR="004A20E6" w:rsidRDefault="004A20E6" w:rsidP="00D70857">
      <w:pPr>
        <w:jc w:val="center"/>
        <w:rPr>
          <w:rFonts w:ascii="Arial" w:hAnsi="Arial" w:cs="Arial"/>
          <w:b/>
        </w:rPr>
      </w:pPr>
    </w:p>
    <w:p w14:paraId="5E3CF823" w14:textId="047B8473" w:rsidR="7BBC83AD" w:rsidRDefault="7BBC83AD" w:rsidP="7BBC83AD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3472E42" w14:textId="77777777" w:rsidR="004A20E6" w:rsidRPr="005D3902" w:rsidRDefault="004A20E6" w:rsidP="004A20E6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t>Grant Funding Outline</w:t>
      </w:r>
      <w:r>
        <w:rPr>
          <w:rFonts w:ascii="Calibri" w:hAnsi="Calibri"/>
          <w:b/>
          <w:sz w:val="28"/>
          <w:szCs w:val="28"/>
        </w:rPr>
        <w:t>, Cont.</w:t>
      </w:r>
    </w:p>
    <w:p w14:paraId="038EF66E" w14:textId="77777777" w:rsidR="009931C9" w:rsidRDefault="009931C9" w:rsidP="00D7085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D70857" w:rsidRPr="00767E77" w14:paraId="4F2886BB" w14:textId="77777777" w:rsidTr="00767E77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278D4DCA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52207723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1045A46D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12B025A6" w14:textId="77777777"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 w:rsidR="00F7205E">
              <w:rPr>
                <w:rFonts w:ascii="Arial Narrow" w:hAnsi="Arial Narrow" w:cs="Arial"/>
                <w:b/>
              </w:rPr>
              <w:t>*</w:t>
            </w:r>
          </w:p>
        </w:tc>
      </w:tr>
      <w:tr w:rsidR="00D70857" w:rsidRPr="00767E77" w14:paraId="32AF926F" w14:textId="77777777" w:rsidTr="00102952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2B58CE2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799211E2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5181046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14:paraId="3279A9ED" w14:textId="77777777" w:rsidR="00D70857" w:rsidRPr="00767E77" w:rsidRDefault="00D70857" w:rsidP="00D70857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A25984"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70857" w:rsidRPr="00767E77" w14:paraId="41D190B9" w14:textId="777777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14:paraId="74654E5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10" w:type="dxa"/>
            <w:vAlign w:val="bottom"/>
          </w:tcPr>
          <w:p w14:paraId="6C8D72D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10" w:type="dxa"/>
            <w:vAlign w:val="bottom"/>
          </w:tcPr>
          <w:p w14:paraId="7A2D78B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10" w:type="dxa"/>
            <w:vAlign w:val="bottom"/>
          </w:tcPr>
          <w:p w14:paraId="51B2635D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70857" w:rsidRPr="00767E77" w14:paraId="065363C8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24A02D8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10" w:type="dxa"/>
            <w:vAlign w:val="bottom"/>
          </w:tcPr>
          <w:p w14:paraId="5AE81A88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10" w:type="dxa"/>
            <w:vAlign w:val="bottom"/>
          </w:tcPr>
          <w:p w14:paraId="6ED23B3F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14:paraId="25E58925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70857" w:rsidRPr="00767E77" w14:paraId="005FB5F0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5F667151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610" w:type="dxa"/>
            <w:vAlign w:val="bottom"/>
          </w:tcPr>
          <w:p w14:paraId="2978DDE2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10" w:type="dxa"/>
            <w:vAlign w:val="bottom"/>
          </w:tcPr>
          <w:p w14:paraId="0B5F082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10" w:type="dxa"/>
            <w:vAlign w:val="bottom"/>
          </w:tcPr>
          <w:p w14:paraId="2B8DA2A8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70857" w:rsidRPr="00767E77" w14:paraId="3CC41004" w14:textId="77777777" w:rsidTr="00102952">
        <w:trPr>
          <w:trHeight w:val="1079"/>
          <w:jc w:val="center"/>
        </w:trPr>
        <w:tc>
          <w:tcPr>
            <w:tcW w:w="2610" w:type="dxa"/>
            <w:vAlign w:val="bottom"/>
          </w:tcPr>
          <w:p w14:paraId="3EAD9744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610" w:type="dxa"/>
            <w:vAlign w:val="bottom"/>
          </w:tcPr>
          <w:p w14:paraId="045F28EE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10" w:type="dxa"/>
            <w:vAlign w:val="bottom"/>
          </w:tcPr>
          <w:p w14:paraId="4410C42C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10" w:type="dxa"/>
            <w:vAlign w:val="bottom"/>
          </w:tcPr>
          <w:p w14:paraId="5E5E985D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0857" w:rsidRPr="00767E77" w14:paraId="2165429C" w14:textId="777777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14:paraId="23426677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610" w:type="dxa"/>
            <w:vAlign w:val="bottom"/>
          </w:tcPr>
          <w:p w14:paraId="52B64DCE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610" w:type="dxa"/>
            <w:vAlign w:val="bottom"/>
          </w:tcPr>
          <w:p w14:paraId="03BF1753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10" w:type="dxa"/>
            <w:vAlign w:val="bottom"/>
          </w:tcPr>
          <w:p w14:paraId="35BDD786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70857" w:rsidRPr="00767E77" w14:paraId="3ED9E463" w14:textId="777777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14:paraId="0FACF754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610" w:type="dxa"/>
            <w:vAlign w:val="bottom"/>
          </w:tcPr>
          <w:p w14:paraId="00061CA6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610" w:type="dxa"/>
            <w:vAlign w:val="bottom"/>
          </w:tcPr>
          <w:p w14:paraId="2C4DF50B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610" w:type="dxa"/>
            <w:vAlign w:val="bottom"/>
          </w:tcPr>
          <w:p w14:paraId="7689D591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70857" w:rsidRPr="00767E77" w14:paraId="16103AED" w14:textId="77777777" w:rsidTr="00102952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14ED996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661B8DC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EEFC859" w14:textId="77777777"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610" w:type="dxa"/>
            <w:vAlign w:val="bottom"/>
          </w:tcPr>
          <w:p w14:paraId="7B1CF745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70857" w:rsidRPr="00767E77" w14:paraId="4AF3910E" w14:textId="77777777" w:rsidTr="00767E77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14:paraId="1EDEB7D6" w14:textId="77777777" w:rsidR="00D70857" w:rsidRPr="00767E77" w:rsidRDefault="00F7205E" w:rsidP="00767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70857"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14:paraId="5CC5AD3B" w14:textId="77777777"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14:paraId="6BC1BD5A" w14:textId="77777777" w:rsidR="00F7205E" w:rsidRDefault="00F7205E" w:rsidP="00F7205E">
      <w:pPr>
        <w:ind w:left="2160"/>
        <w:jc w:val="center"/>
        <w:rPr>
          <w:rFonts w:ascii="Arial" w:hAnsi="Arial" w:cs="Arial"/>
          <w:sz w:val="22"/>
          <w:szCs w:val="22"/>
        </w:rPr>
      </w:pPr>
    </w:p>
    <w:p w14:paraId="2FB22C36" w14:textId="77777777" w:rsidR="00102952" w:rsidRPr="00246B56" w:rsidRDefault="00F7205E" w:rsidP="00246B56">
      <w:pPr>
        <w:ind w:left="2160"/>
        <w:rPr>
          <w:rFonts w:ascii="Arial" w:hAnsi="Arial" w:cs="Arial"/>
          <w:sz w:val="22"/>
          <w:szCs w:val="22"/>
        </w:rPr>
      </w:pPr>
      <w:r w:rsidRPr="00F7205E">
        <w:rPr>
          <w:rFonts w:ascii="Arial" w:hAnsi="Arial" w:cs="Arial"/>
          <w:b/>
          <w:sz w:val="18"/>
          <w:szCs w:val="18"/>
        </w:rPr>
        <w:t>*Brief documentation on funding estimates must be attached to this request.</w:t>
      </w:r>
    </w:p>
    <w:p w14:paraId="0F6800C8" w14:textId="77777777" w:rsidR="00102952" w:rsidRDefault="00926CC7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472B647" wp14:editId="07777777">
            <wp:simplePos x="0" y="0"/>
            <wp:positionH relativeFrom="column">
              <wp:posOffset>1825625</wp:posOffset>
            </wp:positionH>
            <wp:positionV relativeFrom="paragraph">
              <wp:posOffset>73660</wp:posOffset>
            </wp:positionV>
            <wp:extent cx="2651125" cy="671195"/>
            <wp:effectExtent l="0" t="0" r="0" b="0"/>
            <wp:wrapTight wrapText="bothSides">
              <wp:wrapPolygon edited="0">
                <wp:start x="3415" y="613"/>
                <wp:lineTo x="466" y="7357"/>
                <wp:lineTo x="0" y="9196"/>
                <wp:lineTo x="0" y="14713"/>
                <wp:lineTo x="2794" y="19005"/>
                <wp:lineTo x="4501" y="20231"/>
                <wp:lineTo x="6364" y="20231"/>
                <wp:lineTo x="19556" y="19005"/>
                <wp:lineTo x="21419" y="18392"/>
                <wp:lineTo x="21419" y="2452"/>
                <wp:lineTo x="19867" y="1839"/>
                <wp:lineTo x="4501" y="613"/>
                <wp:lineTo x="3415" y="613"/>
              </wp:wrapPolygon>
            </wp:wrapTight>
            <wp:docPr id="8" name="Picture 8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AF7E" w14:textId="77777777"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5D61A51C" w14:textId="77777777"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032F407E" w14:textId="77777777" w:rsidR="00087AE0" w:rsidRDefault="00087AE0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14:paraId="6FC21569" w14:textId="77777777" w:rsidR="00C62C8F" w:rsidRDefault="00102952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</w:t>
      </w:r>
      <w:r w:rsidR="005D3902">
        <w:rPr>
          <w:rFonts w:ascii="Calibri" w:hAnsi="Calibri"/>
          <w:b/>
          <w:sz w:val="28"/>
          <w:szCs w:val="28"/>
        </w:rPr>
        <w:t xml:space="preserve">          </w:t>
      </w:r>
    </w:p>
    <w:p w14:paraId="7E146FE7" w14:textId="77777777"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</w:p>
    <w:p w14:paraId="46C16EFC" w14:textId="77777777"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801C4" wp14:editId="07777777">
            <wp:simplePos x="0" y="0"/>
            <wp:positionH relativeFrom="column">
              <wp:posOffset>1941195</wp:posOffset>
            </wp:positionH>
            <wp:positionV relativeFrom="paragraph">
              <wp:posOffset>-187960</wp:posOffset>
            </wp:positionV>
            <wp:extent cx="2260600" cy="577850"/>
            <wp:effectExtent l="0" t="0" r="6350" b="0"/>
            <wp:wrapNone/>
            <wp:docPr id="9" name="Picture 9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96E14" w14:textId="77777777" w:rsidR="00C02DAA" w:rsidRDefault="00C62C8F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</w:p>
    <w:p w14:paraId="7401FB2A" w14:textId="5F679397" w:rsidR="009931C9" w:rsidRPr="00102952" w:rsidRDefault="00F60526" w:rsidP="00C02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POST </w:t>
      </w:r>
      <w:r w:rsidR="00C04FA0" w:rsidRPr="00102952">
        <w:rPr>
          <w:rFonts w:ascii="Calibri" w:hAnsi="Calibri"/>
          <w:b/>
          <w:sz w:val="28"/>
          <w:szCs w:val="28"/>
        </w:rPr>
        <w:t>GRANT ASSESSMENT</w:t>
      </w:r>
    </w:p>
    <w:p w14:paraId="26F9A535" w14:textId="4CCE3C1D" w:rsidR="00C04FA0" w:rsidRDefault="00926CC7" w:rsidP="5087C5BC">
      <w:pPr>
        <w:jc w:val="center"/>
        <w:rPr>
          <w:b/>
          <w:bCs/>
          <w:sz w:val="20"/>
          <w:szCs w:val="20"/>
        </w:rPr>
      </w:pPr>
      <w:r w:rsidRPr="00C04F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14DB6" wp14:editId="07777777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5674995" cy="226695"/>
                <wp:effectExtent l="11430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6C05" w14:textId="77777777" w:rsidR="00246B56" w:rsidRPr="00C04FA0" w:rsidRDefault="00246B56" w:rsidP="009931C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04F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Deadline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Please complete this assessment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return it to the Foundation, according to your grant contract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w14:anchorId="11146751">
              <v:shape id="Text Box 6" style="position:absolute;left:0;text-align:left;margin-left:27pt;margin-top:4.45pt;width:446.8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zlKw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">
                <v:textbox>
                  <w:txbxContent>
                    <w:p w:rsidRPr="00C04FA0" w:rsidR="00246B56" w:rsidP="009931C9" w:rsidRDefault="00246B56" w14:paraId="1E8F2A42" wp14:textId="777777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04F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Deadline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:  Please complete this assessment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return it to the Foundation, according to your grant contract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E4FB87" w14:textId="77777777" w:rsidR="00C02DAA" w:rsidRPr="00C04FA0" w:rsidRDefault="00C02DAA" w:rsidP="5087C5BC">
      <w:pPr>
        <w:jc w:val="center"/>
        <w:rPr>
          <w:b/>
          <w:bCs/>
          <w:sz w:val="20"/>
          <w:szCs w:val="20"/>
        </w:rPr>
      </w:pPr>
    </w:p>
    <w:p w14:paraId="5934E2B0" w14:textId="12F75B72" w:rsidR="5087C5BC" w:rsidRDefault="5087C5BC" w:rsidP="5087C5BC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18"/>
      </w:tblGrid>
      <w:tr w:rsidR="009931C9" w:rsidRPr="00767E77" w14:paraId="446FA132" w14:textId="77777777" w:rsidTr="00300CA9">
        <w:trPr>
          <w:trHeight w:val="632"/>
        </w:trPr>
        <w:tc>
          <w:tcPr>
            <w:tcW w:w="5213" w:type="dxa"/>
          </w:tcPr>
          <w:p w14:paraId="12D87EFA" w14:textId="77777777" w:rsidR="009931C9" w:rsidRPr="00767E77" w:rsidRDefault="009931C9" w:rsidP="00F7205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F7205E">
              <w:rPr>
                <w:rFonts w:ascii="Arial" w:hAnsi="Arial" w:cs="Arial"/>
                <w:sz w:val="22"/>
                <w:szCs w:val="22"/>
              </w:rPr>
              <w:t>Title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213" w:type="dxa"/>
          </w:tcPr>
          <w:p w14:paraId="76A66C73" w14:textId="77777777" w:rsidR="009931C9" w:rsidRPr="00767E77" w:rsidRDefault="009931C9" w:rsidP="001B7980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1B7980">
              <w:rPr>
                <w:rFonts w:ascii="Arial" w:hAnsi="Arial" w:cs="Arial"/>
                <w:sz w:val="22"/>
                <w:szCs w:val="22"/>
              </w:rPr>
              <w:t>Applicant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39"/>
          </w:p>
        </w:tc>
      </w:tr>
      <w:tr w:rsidR="009931C9" w:rsidRPr="00767E77" w14:paraId="249A10E1" w14:textId="77777777" w:rsidTr="00797DD2">
        <w:trPr>
          <w:trHeight w:val="521"/>
        </w:trPr>
        <w:tc>
          <w:tcPr>
            <w:tcW w:w="5213" w:type="dxa"/>
            <w:tcBorders>
              <w:bottom w:val="single" w:sz="4" w:space="0" w:color="auto"/>
            </w:tcBorders>
          </w:tcPr>
          <w:p w14:paraId="2E9A257D" w14:textId="77777777"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Number of Participating Students: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14:paraId="784865AD" w14:textId="77777777"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Dates of Program Implementation: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1"/>
          </w:p>
        </w:tc>
      </w:tr>
      <w:tr w:rsidR="00F7205E" w:rsidRPr="00767E77" w14:paraId="0FD54E38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2F10DC59" w14:textId="77777777" w:rsidR="00F7205E" w:rsidRPr="006E4C82" w:rsidRDefault="00F7205E" w:rsidP="00F7205E">
            <w:pPr>
              <w:rPr>
                <w:rFonts w:ascii="Arial" w:hAnsi="Arial" w:cs="Arial"/>
                <w:sz w:val="16"/>
                <w:szCs w:val="16"/>
              </w:rPr>
            </w:pPr>
            <w:r w:rsidRPr="006E4C82">
              <w:rPr>
                <w:rFonts w:ascii="Arial" w:hAnsi="Arial" w:cs="Arial"/>
                <w:sz w:val="16"/>
                <w:szCs w:val="16"/>
              </w:rPr>
              <w:t xml:space="preserve">DID THIS GRANT TARGET EXTENDED LEARNING OPPORTUNITIES?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6FEC">
              <w:rPr>
                <w:rFonts w:ascii="Arial" w:hAnsi="Arial" w:cs="Arial"/>
                <w:sz w:val="16"/>
                <w:szCs w:val="16"/>
              </w:rPr>
            </w:r>
            <w:r w:rsidR="000D6F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6E4C82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D6FEC">
              <w:rPr>
                <w:rFonts w:ascii="Arial" w:hAnsi="Arial" w:cs="Arial"/>
                <w:sz w:val="16"/>
                <w:szCs w:val="16"/>
              </w:rPr>
            </w:r>
            <w:r w:rsidR="000D6F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6E4C8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931C9" w:rsidRPr="00767E77" w14:paraId="6904B874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3A891588" w14:textId="77777777" w:rsidR="009931C9" w:rsidRPr="00767E77" w:rsidRDefault="009931C9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OBJECTIVES OF YOUR GRANT?</w:t>
            </w:r>
          </w:p>
        </w:tc>
      </w:tr>
      <w:tr w:rsidR="009931C9" w:rsidRPr="00767E77" w14:paraId="104210E1" w14:textId="77777777" w:rsidTr="00C02DAA">
        <w:trPr>
          <w:trHeight w:val="720"/>
        </w:trPr>
        <w:tc>
          <w:tcPr>
            <w:tcW w:w="10427" w:type="dxa"/>
            <w:gridSpan w:val="2"/>
            <w:tcBorders>
              <w:bottom w:val="single" w:sz="4" w:space="0" w:color="auto"/>
            </w:tcBorders>
          </w:tcPr>
          <w:p w14:paraId="609A1199" w14:textId="77777777" w:rsidR="009931C9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4"/>
          </w:p>
        </w:tc>
      </w:tr>
      <w:tr w:rsidR="00D31867" w:rsidRPr="00767E77" w14:paraId="1DE5582E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61E7EA08" w14:textId="77777777" w:rsidR="00D31867" w:rsidRPr="00767E77" w:rsidRDefault="00D31867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MOST SIGNIFICANT ACHIEVEMENTS OF YOUR PROGRAM?</w:t>
            </w:r>
          </w:p>
        </w:tc>
      </w:tr>
      <w:tr w:rsidR="00D31867" w:rsidRPr="00767E77" w14:paraId="189D6B93" w14:textId="77777777" w:rsidTr="00C02DAA">
        <w:trPr>
          <w:trHeight w:val="720"/>
        </w:trPr>
        <w:tc>
          <w:tcPr>
            <w:tcW w:w="10427" w:type="dxa"/>
            <w:gridSpan w:val="2"/>
          </w:tcPr>
          <w:p w14:paraId="145E97F6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5"/>
          </w:p>
        </w:tc>
      </w:tr>
      <w:tr w:rsidR="00D31867" w:rsidRPr="00767E77" w14:paraId="4EF69795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0CF28C55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STUDENT OR PARENT FEEDBACK DID YOU RECEIVE?</w:t>
            </w:r>
          </w:p>
        </w:tc>
      </w:tr>
      <w:tr w:rsidR="00D31867" w:rsidRPr="00767E77" w14:paraId="12B1B6F9" w14:textId="77777777" w:rsidTr="00C02DAA">
        <w:trPr>
          <w:trHeight w:val="720"/>
        </w:trPr>
        <w:tc>
          <w:tcPr>
            <w:tcW w:w="10427" w:type="dxa"/>
            <w:gridSpan w:val="2"/>
          </w:tcPr>
          <w:p w14:paraId="7554A8B1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6"/>
          </w:p>
        </w:tc>
      </w:tr>
      <w:tr w:rsidR="00D31867" w:rsidRPr="00767E77" w14:paraId="008FD6D5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45FBC21C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CHALLENGES WERE IDENTIFIED DURING YOUR GRANT PROGRAM?</w:t>
            </w:r>
          </w:p>
        </w:tc>
      </w:tr>
      <w:tr w:rsidR="00D31867" w:rsidRPr="00767E77" w14:paraId="40C5747B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48EB8857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7"/>
          </w:p>
        </w:tc>
      </w:tr>
      <w:tr w:rsidR="00D31867" w:rsidRPr="00767E77" w14:paraId="1B4E1AE1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5661DF69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MODIFICATIONS WOULD YOU MAKE TO YOUR GRANT PROGRAM?</w:t>
            </w:r>
          </w:p>
        </w:tc>
      </w:tr>
      <w:tr w:rsidR="00D31867" w:rsidRPr="00767E77" w14:paraId="0287DA67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6F1695B7" w14:textId="77777777" w:rsidR="00D31867" w:rsidRPr="00767E77" w:rsidRDefault="00A25984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D31867" w:rsidRPr="00767E77" w14:paraId="1BCD8BE0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033F4CD7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WILL YOU CONTINUE THIS PROGRAM?  WHY OR WHY NOT?</w:t>
            </w:r>
          </w:p>
        </w:tc>
      </w:tr>
      <w:tr w:rsidR="00D31867" w:rsidRPr="00767E77" w14:paraId="5DDB6108" w14:textId="77777777" w:rsidTr="00C02DAA">
        <w:trPr>
          <w:trHeight w:val="720"/>
        </w:trPr>
        <w:tc>
          <w:tcPr>
            <w:tcW w:w="10427" w:type="dxa"/>
            <w:gridSpan w:val="2"/>
          </w:tcPr>
          <w:p w14:paraId="5C8DCD03" w14:textId="77777777" w:rsidR="00D3186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9"/>
          </w:p>
          <w:p w14:paraId="29449084" w14:textId="77777777" w:rsidR="00F7205E" w:rsidRPr="00767E77" w:rsidRDefault="00F7205E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D31867" w:rsidRPr="00767E77" w14:paraId="36105C51" w14:textId="777777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18560C09" w14:textId="77777777"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OTHER COMMENTS:</w:t>
            </w:r>
          </w:p>
        </w:tc>
      </w:tr>
      <w:tr w:rsidR="00D31867" w:rsidRPr="00767E77" w14:paraId="58E93E60" w14:textId="77777777" w:rsidTr="00C02DAA">
        <w:trPr>
          <w:trHeight w:val="1080"/>
        </w:trPr>
        <w:tc>
          <w:tcPr>
            <w:tcW w:w="10427" w:type="dxa"/>
            <w:gridSpan w:val="2"/>
          </w:tcPr>
          <w:p w14:paraId="390BBFC2" w14:textId="77777777"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50"/>
          </w:p>
        </w:tc>
      </w:tr>
    </w:tbl>
    <w:p w14:paraId="7232832C" w14:textId="77777777" w:rsidR="00C02DAA" w:rsidRDefault="00C02DAA" w:rsidP="0A889C94">
      <w:pPr>
        <w:ind w:left="360"/>
      </w:pPr>
    </w:p>
    <w:p w14:paraId="770FAF26" w14:textId="1142F70A" w:rsidR="00C02DAA" w:rsidRDefault="00797DD2" w:rsidP="0A889C94">
      <w:pPr>
        <w:ind w:left="360"/>
        <w:rPr>
          <w:rFonts w:ascii="Arial" w:hAnsi="Arial" w:cs="Arial"/>
          <w:sz w:val="16"/>
          <w:szCs w:val="16"/>
        </w:rPr>
      </w:pPr>
      <w:r w:rsidRPr="081CC4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0D6FEC">
        <w:rPr>
          <w:rFonts w:ascii="Arial" w:hAnsi="Arial" w:cs="Arial"/>
          <w:sz w:val="16"/>
          <w:szCs w:val="16"/>
        </w:rPr>
      </w:r>
      <w:r w:rsidR="000D6FEC">
        <w:rPr>
          <w:rFonts w:ascii="Arial" w:hAnsi="Arial" w:cs="Arial"/>
          <w:sz w:val="16"/>
          <w:szCs w:val="16"/>
        </w:rPr>
        <w:fldChar w:fldCharType="separate"/>
      </w:r>
      <w:r w:rsidRPr="081CC409">
        <w:fldChar w:fldCharType="end"/>
      </w:r>
      <w:bookmarkEnd w:id="51"/>
      <w:r>
        <w:rPr>
          <w:rFonts w:ascii="Arial" w:hAnsi="Arial" w:cs="Arial"/>
          <w:sz w:val="16"/>
          <w:szCs w:val="16"/>
        </w:rPr>
        <w:t>Photos submitted?</w:t>
      </w:r>
      <w:r w:rsidR="00C02DAA">
        <w:rPr>
          <w:rFonts w:ascii="Arial" w:hAnsi="Arial" w:cs="Arial"/>
          <w:sz w:val="16"/>
          <w:szCs w:val="16"/>
        </w:rPr>
        <w:t xml:space="preserve"> </w:t>
      </w:r>
    </w:p>
    <w:p w14:paraId="510BFE24" w14:textId="77777777" w:rsidR="00C02DAA" w:rsidRDefault="00C02DAA" w:rsidP="0A889C94">
      <w:pPr>
        <w:ind w:left="360"/>
        <w:rPr>
          <w:rFonts w:ascii="Arial" w:hAnsi="Arial" w:cs="Arial"/>
          <w:sz w:val="16"/>
          <w:szCs w:val="16"/>
        </w:rPr>
      </w:pPr>
    </w:p>
    <w:p w14:paraId="184849D0" w14:textId="779054BC" w:rsidR="008F2E0E" w:rsidRDefault="00797DD2" w:rsidP="0A889C94">
      <w:pPr>
        <w:ind w:left="360"/>
      </w:pPr>
      <w:r w:rsidRPr="081CC4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0D6FEC">
        <w:rPr>
          <w:rFonts w:ascii="Arial" w:hAnsi="Arial" w:cs="Arial"/>
          <w:sz w:val="16"/>
          <w:szCs w:val="16"/>
        </w:rPr>
      </w:r>
      <w:r w:rsidR="000D6FEC">
        <w:rPr>
          <w:rFonts w:ascii="Arial" w:hAnsi="Arial" w:cs="Arial"/>
          <w:sz w:val="16"/>
          <w:szCs w:val="16"/>
        </w:rPr>
        <w:fldChar w:fldCharType="separate"/>
      </w:r>
      <w:r w:rsidRPr="081CC409">
        <w:fldChar w:fldCharType="end"/>
      </w:r>
      <w:bookmarkEnd w:id="52"/>
      <w:r>
        <w:rPr>
          <w:rFonts w:ascii="Arial" w:hAnsi="Arial" w:cs="Arial"/>
          <w:sz w:val="16"/>
          <w:szCs w:val="16"/>
        </w:rPr>
        <w:t>Labels a</w:t>
      </w:r>
      <w:r w:rsidR="006E4C82">
        <w:rPr>
          <w:rFonts w:ascii="Arial" w:hAnsi="Arial" w:cs="Arial"/>
          <w:sz w:val="16"/>
          <w:szCs w:val="16"/>
        </w:rPr>
        <w:t>ffixed to purchased grant materials</w:t>
      </w:r>
      <w:r>
        <w:rPr>
          <w:rFonts w:ascii="Arial" w:hAnsi="Arial" w:cs="Arial"/>
          <w:sz w:val="16"/>
          <w:szCs w:val="16"/>
        </w:rPr>
        <w:t>?</w:t>
      </w:r>
    </w:p>
    <w:sectPr w:rsidR="008F2E0E" w:rsidSect="00D708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B637" w14:textId="77777777" w:rsidR="000D6FEC" w:rsidRDefault="000D6FEC">
      <w:r>
        <w:separator/>
      </w:r>
    </w:p>
  </w:endnote>
  <w:endnote w:type="continuationSeparator" w:id="0">
    <w:p w14:paraId="121D2DD0" w14:textId="77777777" w:rsidR="000D6FEC" w:rsidRDefault="000D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6B87" w14:textId="77777777" w:rsidR="003761D6" w:rsidRDefault="00376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5E1B" w14:textId="77777777" w:rsidR="00246B56" w:rsidRPr="004F65AD" w:rsidRDefault="00246B56" w:rsidP="004F65AD">
    <w:pPr>
      <w:pStyle w:val="Footer"/>
      <w:jc w:val="center"/>
      <w:rPr>
        <w:rFonts w:ascii="Arial Narrow" w:hAnsi="Arial Narrow"/>
        <w:sz w:val="20"/>
        <w:szCs w:val="20"/>
      </w:rPr>
    </w:pPr>
    <w:r w:rsidRPr="004F65AD">
      <w:rPr>
        <w:rStyle w:val="PageNumber"/>
        <w:rFonts w:ascii="Arial Narrow" w:hAnsi="Arial Narrow"/>
        <w:sz w:val="20"/>
        <w:szCs w:val="20"/>
      </w:rPr>
      <w:t>www.</w:t>
    </w:r>
    <w:r>
      <w:rPr>
        <w:rStyle w:val="PageNumber"/>
        <w:rFonts w:ascii="Arial Narrow" w:hAnsi="Arial Narrow"/>
        <w:sz w:val="20"/>
        <w:szCs w:val="20"/>
      </w:rPr>
      <w:t>olathepublicschoolsfoundation.org</w:t>
    </w:r>
  </w:p>
  <w:p w14:paraId="041DF02B" w14:textId="4FC1A8A8" w:rsidR="00246B56" w:rsidRPr="004F65AD" w:rsidRDefault="00246B56" w:rsidP="004F65AD">
    <w:pPr>
      <w:numPr>
        <w:ilvl w:val="12"/>
        <w:numId w:val="0"/>
      </w:numPr>
      <w:jc w:val="center"/>
      <w:rPr>
        <w:rFonts w:ascii="Arial Narrow" w:hAnsi="Arial Narrow"/>
        <w:sz w:val="20"/>
        <w:szCs w:val="20"/>
      </w:rPr>
    </w:pPr>
    <w:r w:rsidRPr="004F65AD">
      <w:rPr>
        <w:rFonts w:ascii="Arial Narrow" w:hAnsi="Arial Narrow"/>
        <w:sz w:val="20"/>
        <w:szCs w:val="20"/>
      </w:rPr>
      <w:t xml:space="preserve">Page </w:t>
    </w:r>
    <w:r w:rsidRPr="004F65AD">
      <w:rPr>
        <w:rStyle w:val="PageNumber"/>
        <w:rFonts w:ascii="Arial Narrow" w:hAnsi="Arial Narrow"/>
        <w:sz w:val="20"/>
        <w:szCs w:val="20"/>
      </w:rPr>
      <w:fldChar w:fldCharType="begin"/>
    </w:r>
    <w:r w:rsidRPr="004F65AD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4F65AD">
      <w:rPr>
        <w:rStyle w:val="PageNumber"/>
        <w:rFonts w:ascii="Arial Narrow" w:hAnsi="Arial Narrow"/>
        <w:sz w:val="20"/>
        <w:szCs w:val="20"/>
      </w:rPr>
      <w:fldChar w:fldCharType="separate"/>
    </w:r>
    <w:r w:rsidR="003761D6">
      <w:rPr>
        <w:rStyle w:val="PageNumber"/>
        <w:rFonts w:ascii="Arial Narrow" w:hAnsi="Arial Narrow"/>
        <w:noProof/>
        <w:sz w:val="20"/>
        <w:szCs w:val="20"/>
      </w:rPr>
      <w:t>1</w:t>
    </w:r>
    <w:r w:rsidRPr="004F65AD">
      <w:rPr>
        <w:rStyle w:val="PageNumber"/>
        <w:rFonts w:ascii="Arial Narrow" w:hAnsi="Arial Narrow"/>
        <w:sz w:val="20"/>
        <w:szCs w:val="20"/>
      </w:rPr>
      <w:fldChar w:fldCharType="end"/>
    </w:r>
    <w:r w:rsidRPr="004F65AD">
      <w:rPr>
        <w:rStyle w:val="PageNumber"/>
        <w:rFonts w:ascii="Arial Narrow" w:hAnsi="Arial Narrow"/>
        <w:sz w:val="20"/>
        <w:szCs w:val="20"/>
      </w:rPr>
      <w:t xml:space="preserve"> ~ </w:t>
    </w:r>
    <w:r>
      <w:rPr>
        <w:rStyle w:val="PageNumber"/>
        <w:rFonts w:ascii="Arial Narrow" w:hAnsi="Arial Narrow"/>
        <w:sz w:val="20"/>
        <w:szCs w:val="20"/>
      </w:rPr>
      <w:t>Grant Applic</w:t>
    </w:r>
    <w:r w:rsidR="00087AE0">
      <w:rPr>
        <w:rStyle w:val="PageNumber"/>
        <w:rFonts w:ascii="Arial Narrow" w:hAnsi="Arial Narrow"/>
        <w:sz w:val="20"/>
        <w:szCs w:val="20"/>
      </w:rPr>
      <w:t xml:space="preserve">ation – </w:t>
    </w:r>
    <w:r w:rsidR="00087AE0">
      <w:rPr>
        <w:rStyle w:val="PageNumber"/>
        <w:rFonts w:ascii="Arial Narrow" w:hAnsi="Arial Narrow"/>
        <w:sz w:val="20"/>
        <w:szCs w:val="20"/>
      </w:rPr>
      <w:t>201</w:t>
    </w:r>
    <w:r w:rsidR="003761D6">
      <w:rPr>
        <w:rStyle w:val="PageNumber"/>
        <w:rFonts w:ascii="Arial Narrow" w:hAnsi="Arial Narrow"/>
        <w:sz w:val="20"/>
        <w:szCs w:val="20"/>
      </w:rPr>
      <w:t>8-19</w:t>
    </w:r>
    <w:bookmarkStart w:id="53" w:name="_GoBack"/>
    <w:bookmarkEnd w:id="53"/>
  </w:p>
  <w:p w14:paraId="3806BD73" w14:textId="77777777" w:rsidR="00246B56" w:rsidRPr="004F65AD" w:rsidRDefault="00246B56" w:rsidP="004F65AD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39FC" w14:textId="77777777" w:rsidR="003761D6" w:rsidRDefault="0037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BDF1" w14:textId="77777777" w:rsidR="000D6FEC" w:rsidRDefault="000D6FEC">
      <w:r>
        <w:separator/>
      </w:r>
    </w:p>
  </w:footnote>
  <w:footnote w:type="continuationSeparator" w:id="0">
    <w:p w14:paraId="2AB24717" w14:textId="77777777" w:rsidR="000D6FEC" w:rsidRDefault="000D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A801" w14:textId="77777777" w:rsidR="003761D6" w:rsidRDefault="00376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55F2" w14:textId="77777777" w:rsidR="003761D6" w:rsidRDefault="00376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4593" w14:textId="77777777" w:rsidR="003761D6" w:rsidRDefault="0037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7D"/>
    <w:multiLevelType w:val="hybridMultilevel"/>
    <w:tmpl w:val="290E60B2"/>
    <w:lvl w:ilvl="0" w:tplc="DDE4248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F16E2"/>
    <w:multiLevelType w:val="hybridMultilevel"/>
    <w:tmpl w:val="20A49718"/>
    <w:lvl w:ilvl="0" w:tplc="F6CA3C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201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0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F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D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40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49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4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7A25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928ED"/>
    <w:multiLevelType w:val="hybridMultilevel"/>
    <w:tmpl w:val="7E588C30"/>
    <w:lvl w:ilvl="0" w:tplc="DDE4248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6B45"/>
    <w:multiLevelType w:val="hybridMultilevel"/>
    <w:tmpl w:val="36B29AEC"/>
    <w:lvl w:ilvl="0" w:tplc="AE6E2B5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F71D14"/>
    <w:multiLevelType w:val="hybridMultilevel"/>
    <w:tmpl w:val="333CFD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0264EA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E8500A"/>
    <w:multiLevelType w:val="hybridMultilevel"/>
    <w:tmpl w:val="5750305A"/>
    <w:lvl w:ilvl="0" w:tplc="2F80A0E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9E5CCC"/>
    <w:multiLevelType w:val="multilevel"/>
    <w:tmpl w:val="290E60B2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402840"/>
    <w:multiLevelType w:val="hybridMultilevel"/>
    <w:tmpl w:val="715E95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062594"/>
    <w:multiLevelType w:val="hybridMultilevel"/>
    <w:tmpl w:val="E842C79A"/>
    <w:lvl w:ilvl="0" w:tplc="99024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758C"/>
    <w:multiLevelType w:val="hybridMultilevel"/>
    <w:tmpl w:val="AB4C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97B79"/>
    <w:multiLevelType w:val="hybridMultilevel"/>
    <w:tmpl w:val="B128E9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8331F"/>
    <w:multiLevelType w:val="multilevel"/>
    <w:tmpl w:val="7E588C3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5A0"/>
    <w:multiLevelType w:val="hybridMultilevel"/>
    <w:tmpl w:val="20CC7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4A8C"/>
    <w:multiLevelType w:val="hybridMultilevel"/>
    <w:tmpl w:val="17B02C06"/>
    <w:lvl w:ilvl="0" w:tplc="D80264EA">
      <w:start w:val="1"/>
      <w:numFmt w:val="bullet"/>
      <w:lvlText w:val="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6035"/>
    <w:multiLevelType w:val="hybridMultilevel"/>
    <w:tmpl w:val="033E9AFC"/>
    <w:lvl w:ilvl="0" w:tplc="1DB4002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F4D14"/>
    <w:multiLevelType w:val="hybridMultilevel"/>
    <w:tmpl w:val="909054F2"/>
    <w:lvl w:ilvl="0" w:tplc="C1D6E49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2AB7"/>
    <w:multiLevelType w:val="hybridMultilevel"/>
    <w:tmpl w:val="8F8C9882"/>
    <w:lvl w:ilvl="0" w:tplc="85324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43DD4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4"/>
  </w:num>
  <w:num w:numId="16">
    <w:abstractNumId w:val="15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0"/>
    <w:rsid w:val="00003B00"/>
    <w:rsid w:val="000048C8"/>
    <w:rsid w:val="000236CC"/>
    <w:rsid w:val="00037C6C"/>
    <w:rsid w:val="000817AE"/>
    <w:rsid w:val="00087AE0"/>
    <w:rsid w:val="000B5EFE"/>
    <w:rsid w:val="000D6FEC"/>
    <w:rsid w:val="00101B43"/>
    <w:rsid w:val="00102952"/>
    <w:rsid w:val="00124639"/>
    <w:rsid w:val="00126BAC"/>
    <w:rsid w:val="00126F2B"/>
    <w:rsid w:val="00156733"/>
    <w:rsid w:val="001825C1"/>
    <w:rsid w:val="001B0E10"/>
    <w:rsid w:val="001B7980"/>
    <w:rsid w:val="001C0B6E"/>
    <w:rsid w:val="001E3C20"/>
    <w:rsid w:val="00223C91"/>
    <w:rsid w:val="0022751C"/>
    <w:rsid w:val="00246B56"/>
    <w:rsid w:val="00254D95"/>
    <w:rsid w:val="00274746"/>
    <w:rsid w:val="00276B75"/>
    <w:rsid w:val="002A266A"/>
    <w:rsid w:val="002E4DAB"/>
    <w:rsid w:val="002F437F"/>
    <w:rsid w:val="00300959"/>
    <w:rsid w:val="00300CA9"/>
    <w:rsid w:val="00306F01"/>
    <w:rsid w:val="00324F66"/>
    <w:rsid w:val="00333C6D"/>
    <w:rsid w:val="00347E40"/>
    <w:rsid w:val="003761D6"/>
    <w:rsid w:val="0041415D"/>
    <w:rsid w:val="00421EA6"/>
    <w:rsid w:val="00426FD3"/>
    <w:rsid w:val="00441FF8"/>
    <w:rsid w:val="004735D7"/>
    <w:rsid w:val="00495B7F"/>
    <w:rsid w:val="004A17D1"/>
    <w:rsid w:val="004A1B02"/>
    <w:rsid w:val="004A20E6"/>
    <w:rsid w:val="004B3F3A"/>
    <w:rsid w:val="004B707E"/>
    <w:rsid w:val="004E0329"/>
    <w:rsid w:val="004E3139"/>
    <w:rsid w:val="004F1727"/>
    <w:rsid w:val="004F65AD"/>
    <w:rsid w:val="00556251"/>
    <w:rsid w:val="005A3B0C"/>
    <w:rsid w:val="005C2F3F"/>
    <w:rsid w:val="005D3902"/>
    <w:rsid w:val="005F4824"/>
    <w:rsid w:val="006C13A1"/>
    <w:rsid w:val="006E328B"/>
    <w:rsid w:val="006E4C82"/>
    <w:rsid w:val="006F65DD"/>
    <w:rsid w:val="006F6CAC"/>
    <w:rsid w:val="00731FFF"/>
    <w:rsid w:val="007534B2"/>
    <w:rsid w:val="00767E77"/>
    <w:rsid w:val="007878F0"/>
    <w:rsid w:val="00797DD2"/>
    <w:rsid w:val="007C7F1F"/>
    <w:rsid w:val="007E2206"/>
    <w:rsid w:val="007E6ED4"/>
    <w:rsid w:val="00820091"/>
    <w:rsid w:val="008275C4"/>
    <w:rsid w:val="0085608D"/>
    <w:rsid w:val="00885334"/>
    <w:rsid w:val="00886F63"/>
    <w:rsid w:val="008A2D7C"/>
    <w:rsid w:val="008D3583"/>
    <w:rsid w:val="008F0328"/>
    <w:rsid w:val="008F2E0E"/>
    <w:rsid w:val="009238C4"/>
    <w:rsid w:val="009247D4"/>
    <w:rsid w:val="00926CC7"/>
    <w:rsid w:val="00962B84"/>
    <w:rsid w:val="00985C1A"/>
    <w:rsid w:val="009931C9"/>
    <w:rsid w:val="0099408B"/>
    <w:rsid w:val="009D6B0B"/>
    <w:rsid w:val="00A119EB"/>
    <w:rsid w:val="00A25984"/>
    <w:rsid w:val="00A63343"/>
    <w:rsid w:val="00A903AA"/>
    <w:rsid w:val="00AA21CE"/>
    <w:rsid w:val="00AC4D1B"/>
    <w:rsid w:val="00AC64B7"/>
    <w:rsid w:val="00AE6F38"/>
    <w:rsid w:val="00AF6CF0"/>
    <w:rsid w:val="00B00150"/>
    <w:rsid w:val="00B36C06"/>
    <w:rsid w:val="00B4206D"/>
    <w:rsid w:val="00B43F22"/>
    <w:rsid w:val="00B501C5"/>
    <w:rsid w:val="00B54760"/>
    <w:rsid w:val="00B62F8D"/>
    <w:rsid w:val="00B86616"/>
    <w:rsid w:val="00BB0B44"/>
    <w:rsid w:val="00BC5A1B"/>
    <w:rsid w:val="00BE45AA"/>
    <w:rsid w:val="00BF4220"/>
    <w:rsid w:val="00C02DAA"/>
    <w:rsid w:val="00C04FA0"/>
    <w:rsid w:val="00C15A32"/>
    <w:rsid w:val="00C313E5"/>
    <w:rsid w:val="00C47EA1"/>
    <w:rsid w:val="00C61FEF"/>
    <w:rsid w:val="00C62C8F"/>
    <w:rsid w:val="00D071FC"/>
    <w:rsid w:val="00D31867"/>
    <w:rsid w:val="00D70857"/>
    <w:rsid w:val="00DA56FD"/>
    <w:rsid w:val="00DB750F"/>
    <w:rsid w:val="00DC72B6"/>
    <w:rsid w:val="00E12D41"/>
    <w:rsid w:val="00E17317"/>
    <w:rsid w:val="00E55DB3"/>
    <w:rsid w:val="00E81792"/>
    <w:rsid w:val="00EE337F"/>
    <w:rsid w:val="00F23DA2"/>
    <w:rsid w:val="00F27690"/>
    <w:rsid w:val="00F41DAB"/>
    <w:rsid w:val="00F50342"/>
    <w:rsid w:val="00F60526"/>
    <w:rsid w:val="00F62290"/>
    <w:rsid w:val="00F62A30"/>
    <w:rsid w:val="00F667E8"/>
    <w:rsid w:val="00F7205E"/>
    <w:rsid w:val="00F77B43"/>
    <w:rsid w:val="00F77CA5"/>
    <w:rsid w:val="00F869DE"/>
    <w:rsid w:val="00FA3516"/>
    <w:rsid w:val="00FB25F5"/>
    <w:rsid w:val="00FC3F5D"/>
    <w:rsid w:val="00FE6450"/>
    <w:rsid w:val="00FF7322"/>
    <w:rsid w:val="081CC409"/>
    <w:rsid w:val="0A889C94"/>
    <w:rsid w:val="5087C5BC"/>
    <w:rsid w:val="7BBC8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138C7"/>
  <w15:chartTrackingRefBased/>
  <w15:docId w15:val="{9BC36710-1997-4A90-BA68-44EF53C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342"/>
    <w:rPr>
      <w:color w:val="0000FF"/>
      <w:u w:val="single"/>
    </w:rPr>
  </w:style>
  <w:style w:type="paragraph" w:styleId="Header">
    <w:name w:val="header"/>
    <w:basedOn w:val="Normal"/>
    <w:rsid w:val="00D70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57"/>
  </w:style>
  <w:style w:type="table" w:styleId="TableGrid">
    <w:name w:val="Table Grid"/>
    <w:basedOn w:val="TableNormal"/>
    <w:rsid w:val="00D7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lathepublicschoolsfoundatio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d233\Local%20Settings\Temporary%20Internet%20Files\Content.IE5\4ZIKVXYU\bright_light_&amp;_spot_light_guide_&amp;_appl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A0F72FB7704CB856F3920C22B78E" ma:contentTypeVersion="8" ma:contentTypeDescription="Create a new document." ma:contentTypeScope="" ma:versionID="9dcaa45b09fd1b2f2809160deb3b4176">
  <xsd:schema xmlns:xsd="http://www.w3.org/2001/XMLSchema" xmlns:xs="http://www.w3.org/2001/XMLSchema" xmlns:p="http://schemas.microsoft.com/office/2006/metadata/properties" xmlns:ns2="ac7fdc0b-213d-4db0-905d-eeb02f5ab360" xmlns:ns3="efb0ade0-c579-490f-8d8a-beeb2bf53fc2" targetNamespace="http://schemas.microsoft.com/office/2006/metadata/properties" ma:root="true" ma:fieldsID="fa9819a4c753b70b95389535d07e41df" ns2:_="" ns3:_="">
    <xsd:import namespace="ac7fdc0b-213d-4db0-905d-eeb02f5ab360"/>
    <xsd:import namespace="efb0ade0-c579-490f-8d8a-beeb2bf5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dc0b-213d-4db0-905d-eeb02f5ab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ade0-c579-490f-8d8a-beeb2bf5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118B-C7F1-48A3-A4AE-DDFF26AD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dc0b-213d-4db0-905d-eeb02f5ab360"/>
    <ds:schemaRef ds:uri="efb0ade0-c579-490f-8d8a-beeb2bf5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36289-4B12-4562-AC7F-D8D64085A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E0692-491E-4D89-B923-94393C878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DC1803-517E-48A6-BF13-30CC6325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bright_light_&amp;_spot_light_guide_&amp;_appl[2]</Template>
  <TotalTime>1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Light &amp; Spot Light Mini-Grants Guidelines</vt:lpstr>
    </vt:vector>
  </TitlesOfParts>
  <Company>USD233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Light &amp; Spot Light Mini-Grants Guidelines</dc:title>
  <dc:subject/>
  <dc:creator>USD233</dc:creator>
  <cp:keywords/>
  <cp:lastModifiedBy>Alice Snider</cp:lastModifiedBy>
  <cp:revision>3</cp:revision>
  <cp:lastPrinted>2016-05-23T15:19:00Z</cp:lastPrinted>
  <dcterms:created xsi:type="dcterms:W3CDTF">2018-03-19T16:31:00Z</dcterms:created>
  <dcterms:modified xsi:type="dcterms:W3CDTF">2018-03-19T16:32:00Z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0x0101002923A0F72FB7704CB856F3920C22B78E</vt:lpwstr>
  </property>
</Properties>
</file>